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9DF4" w14:textId="77777777" w:rsidR="000E63C4" w:rsidRPr="00797DED" w:rsidRDefault="00433EB3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218B9E83" wp14:editId="218B9E84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9DF5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218B9DF6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218B9DF7" w14:textId="231013AB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3D4B85">
        <w:rPr>
          <w:rFonts w:ascii="ArialMT" w:hAnsi="ArialMT"/>
          <w:b/>
          <w:sz w:val="32"/>
          <w:lang w:val="fr-FR"/>
        </w:rPr>
        <w:t>Cirque</w:t>
      </w:r>
    </w:p>
    <w:p w14:paraId="218B9DF8" w14:textId="11910A36" w:rsidR="00541D01" w:rsidRPr="00FE0BE8" w:rsidRDefault="00160443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R</w:t>
      </w:r>
      <w:r w:rsidR="003D4B85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echerche, création et </w:t>
      </w:r>
      <w:r w:rsidR="00DE23CB" w:rsidRPr="00DE23CB">
        <w:rPr>
          <w:rFonts w:ascii="Arial Narrow" w:hAnsi="Arial Narrow"/>
          <w:b/>
          <w:color w:val="800000"/>
          <w:sz w:val="32"/>
          <w:szCs w:val="32"/>
          <w:lang w:val="fr-FR"/>
        </w:rPr>
        <w:t>production</w:t>
      </w:r>
    </w:p>
    <w:p w14:paraId="218B9DF9" w14:textId="77777777"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218B9DFA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218B9DFB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218B9DFC" w14:textId="77777777"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218B9DFD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433EB3" w:rsidRPr="00645261" w14:paraId="218B9DFF" w14:textId="77777777" w:rsidTr="00433EB3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18B9DFE" w14:textId="77777777"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218B9E01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218B9E0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218B9E04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218B9E0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18B9E03" w14:textId="07120006" w:rsidR="000E63C4" w:rsidRPr="00645261" w:rsidRDefault="00B942A0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Da</w:t>
            </w:r>
            <w:r w:rsidR="000E63C4" w:rsidRPr="00645261">
              <w:rPr>
                <w:rFonts w:ascii="Arial Narrow" w:hAnsi="Arial Narrow"/>
                <w:lang w:val="fr-FR"/>
              </w:rPr>
              <w:t>te de fin du projet :</w:t>
            </w:r>
            <w:r w:rsidR="00AC6380">
              <w:rPr>
                <w:rFonts w:ascii="Arial Narrow" w:hAnsi="Arial Narrow"/>
                <w:lang w:val="fr-FR"/>
              </w:rPr>
              <w:t xml:space="preserve"> </w:t>
            </w:r>
            <w:r w:rsidR="000E63C4"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="000E63C4"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="000E63C4" w:rsidRPr="00645261">
              <w:rPr>
                <w:rFonts w:ascii="Times" w:hAnsi="Times"/>
                <w:lang w:val="fr-FR"/>
              </w:rPr>
              <w:instrText xml:space="preserve"> </w:instrText>
            </w:r>
            <w:r w:rsidR="000E63C4" w:rsidRPr="00645261">
              <w:rPr>
                <w:rFonts w:ascii="Arial Narrow" w:hAnsi="Arial Narrow"/>
                <w:lang w:val="fr-FR"/>
              </w:rPr>
            </w:r>
            <w:r w:rsidR="000E63C4"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0E63C4"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0E63C4" w:rsidRPr="00645261" w14:paraId="218B9E06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B9E05" w14:textId="77777777" w:rsidR="000E63C4" w:rsidRPr="00AC6380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</w:rPr>
            </w:pPr>
          </w:p>
        </w:tc>
      </w:tr>
      <w:tr w:rsidR="000E63C4" w:rsidRPr="00645261" w14:paraId="218B9E08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218B9E07" w14:textId="5D9FF4DE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AC638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218B9E0A" w14:textId="77777777">
        <w:tc>
          <w:tcPr>
            <w:tcW w:w="9546" w:type="dxa"/>
            <w:gridSpan w:val="2"/>
          </w:tcPr>
          <w:p w14:paraId="218B9E09" w14:textId="4AF67272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AC638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218B9E0C" w14:textId="77777777">
        <w:tc>
          <w:tcPr>
            <w:tcW w:w="9546" w:type="dxa"/>
            <w:gridSpan w:val="2"/>
          </w:tcPr>
          <w:p w14:paraId="218B9E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218B9E0F" w14:textId="77777777">
        <w:tc>
          <w:tcPr>
            <w:tcW w:w="4773" w:type="dxa"/>
          </w:tcPr>
          <w:p w14:paraId="218B9E0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218B9E0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218B9E12" w14:textId="77777777">
        <w:tc>
          <w:tcPr>
            <w:tcW w:w="4773" w:type="dxa"/>
          </w:tcPr>
          <w:p w14:paraId="218B9E1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218B9E1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218B9E14" w14:textId="77777777">
        <w:tc>
          <w:tcPr>
            <w:tcW w:w="9546" w:type="dxa"/>
            <w:gridSpan w:val="2"/>
          </w:tcPr>
          <w:p w14:paraId="218B9E1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 w14:paraId="218B9E16" w14:textId="77777777">
        <w:tc>
          <w:tcPr>
            <w:tcW w:w="9546" w:type="dxa"/>
            <w:gridSpan w:val="2"/>
          </w:tcPr>
          <w:p w14:paraId="218B9E15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14:paraId="218B9E17" w14:textId="77777777"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18B9E19" w14:textId="77777777">
        <w:tc>
          <w:tcPr>
            <w:tcW w:w="9546" w:type="dxa"/>
            <w:shd w:val="solid" w:color="0C0C0C" w:fill="auto"/>
          </w:tcPr>
          <w:p w14:paraId="218B9E18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fond </w:t>
            </w:r>
            <w:r w:rsidRPr="00645261">
              <w:rPr>
                <w:rFonts w:ascii="Arial Narrow" w:hAnsi="Arial Narrow"/>
                <w:b/>
                <w:lang w:val="fr-FR"/>
              </w:rPr>
              <w:t>sollicité </w:t>
            </w:r>
          </w:p>
        </w:tc>
      </w:tr>
      <w:tr w:rsidR="000E63C4" w:rsidRPr="00645261" w14:paraId="218B9E21" w14:textId="77777777">
        <w:tc>
          <w:tcPr>
            <w:tcW w:w="9546" w:type="dxa"/>
          </w:tcPr>
          <w:p w14:paraId="218B9E1A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218B9E1B" w14:textId="77777777" w:rsidR="004561E3" w:rsidRPr="00645261" w:rsidRDefault="004561E3" w:rsidP="004561E3">
            <w:pPr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bookmarkEnd w:id="7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DE23CB">
              <w:rPr>
                <w:rFonts w:ascii="Arial Narrow" w:hAnsi="Arial Narrow"/>
                <w:color w:val="000000"/>
              </w:rPr>
              <w:t>R</w:t>
            </w:r>
            <w:r w:rsidR="005E11A2">
              <w:rPr>
                <w:rFonts w:ascii="Arial Narrow" w:hAnsi="Arial Narrow"/>
                <w:color w:val="000000"/>
              </w:rPr>
              <w:t>echerche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23ADB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>
              <w:rPr>
                <w:rFonts w:ascii="Arial Narrow" w:hAnsi="Arial Narrow"/>
                <w:color w:val="000000"/>
              </w:rPr>
              <w:instrText>FORMCHECKBOX</w:instrText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="00323ADB" w:rsidRPr="00645261">
              <w:rPr>
                <w:rFonts w:ascii="Arial" w:hAnsi="Arial"/>
                <w:color w:val="000000"/>
              </w:rPr>
              <w:fldChar w:fldCharType="end"/>
            </w:r>
            <w:r w:rsidR="00323ADB" w:rsidRPr="00645261">
              <w:rPr>
                <w:rFonts w:ascii="Arial Narrow" w:hAnsi="Arial Narrow"/>
                <w:color w:val="000000"/>
              </w:rPr>
              <w:t xml:space="preserve"> </w:t>
            </w:r>
            <w:r w:rsidR="00DE23CB">
              <w:rPr>
                <w:rFonts w:ascii="Arial Narrow" w:hAnsi="Arial Narrow"/>
                <w:color w:val="000000"/>
              </w:rPr>
              <w:t>C</w:t>
            </w:r>
            <w:r w:rsidR="005E11A2">
              <w:rPr>
                <w:rFonts w:ascii="Arial Narrow" w:hAnsi="Arial Narrow"/>
                <w:color w:val="000000"/>
              </w:rPr>
              <w:t>réation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23ADB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>
              <w:rPr>
                <w:rFonts w:ascii="Arial Narrow" w:hAnsi="Arial Narrow"/>
                <w:color w:val="000000"/>
              </w:rPr>
              <w:instrText>FORMCHECKBOX</w:instrText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="00323ADB" w:rsidRPr="00645261">
              <w:rPr>
                <w:rFonts w:ascii="Arial" w:hAnsi="Arial"/>
                <w:color w:val="000000"/>
              </w:rPr>
              <w:fldChar w:fldCharType="end"/>
            </w:r>
            <w:r w:rsidR="00323ADB" w:rsidRPr="00645261">
              <w:rPr>
                <w:rFonts w:ascii="Arial Narrow" w:hAnsi="Arial Narrow"/>
                <w:color w:val="000000"/>
              </w:rPr>
              <w:t xml:space="preserve"> </w:t>
            </w:r>
            <w:r w:rsidR="00DE23CB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>roduction</w:t>
            </w:r>
          </w:p>
          <w:p w14:paraId="218B9E1C" w14:textId="77777777"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14:paraId="218B9E1D" w14:textId="27BD07A8"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 xml:space="preserve">Est-ce qu’une des étapes de ce projet a déjà obtenu un soutien de Première Ovation </w:t>
            </w:r>
            <w:r w:rsidR="003D4B85">
              <w:rPr>
                <w:rFonts w:ascii="Arial Narrow" w:hAnsi="Arial Narrow"/>
                <w:color w:val="000000"/>
                <w:sz w:val="22"/>
                <w:szCs w:val="22"/>
              </w:rPr>
              <w:t>Cirque</w:t>
            </w:r>
            <w:r w:rsidR="001543B1"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14:paraId="218B9E1E" w14:textId="77777777"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18B9E1F" w14:textId="24776D06" w:rsidR="00323AD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Si oui, précisez</w:t>
            </w:r>
            <w:r w:rsidR="00AC6380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5F722C">
              <w:rPr>
                <w:rFonts w:ascii="ArialMT" w:hAnsi="ArialMT"/>
                <w:sz w:val="22"/>
                <w:szCs w:val="28"/>
                <w:lang w:val="fr-FR"/>
              </w:rPr>
              <w:t xml:space="preserve">  </w:t>
            </w:r>
            <w:r w:rsidR="005F722C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218B9E20" w14:textId="77777777"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 w14:paraId="218B9E24" w14:textId="77777777">
        <w:tc>
          <w:tcPr>
            <w:tcW w:w="9546" w:type="dxa"/>
          </w:tcPr>
          <w:p w14:paraId="218B9E22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5F72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8"/>
          </w:p>
          <w:p w14:paraId="218B9E23" w14:textId="77777777"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14:paraId="218B9E25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218B9E26" w14:textId="77777777"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14:paraId="218B9E27" w14:textId="77777777"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18B9E29" w14:textId="77777777">
        <w:tc>
          <w:tcPr>
            <w:tcW w:w="9546" w:type="dxa"/>
            <w:shd w:val="solid" w:color="0C0C0C" w:fill="auto"/>
          </w:tcPr>
          <w:p w14:paraId="218B9E28" w14:textId="419DD133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1543B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l’artiste ou du collectif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218B9E30" w14:textId="77777777">
        <w:tc>
          <w:tcPr>
            <w:tcW w:w="9546" w:type="dxa"/>
          </w:tcPr>
          <w:p w14:paraId="218B9E2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9"/>
          </w:p>
          <w:p w14:paraId="218B9E2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2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2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2E" w14:textId="77777777"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218B9E2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218B9E31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18B9E33" w14:textId="77777777">
        <w:tc>
          <w:tcPr>
            <w:tcW w:w="9546" w:type="dxa"/>
            <w:shd w:val="solid" w:color="0C0C0C" w:fill="auto"/>
          </w:tcPr>
          <w:p w14:paraId="218B9E32" w14:textId="142E7F62"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66327D">
              <w:rPr>
                <w:rFonts w:ascii="Arial Narrow" w:hAnsi="Arial Narrow"/>
                <w:szCs w:val="28"/>
                <w:lang w:val="fr-FR"/>
              </w:rPr>
              <w:t>(12</w:t>
            </w:r>
            <w:r w:rsidR="00C55535">
              <w:rPr>
                <w:rFonts w:ascii="Arial Narrow" w:hAnsi="Arial Narrow"/>
                <w:szCs w:val="28"/>
                <w:lang w:val="fr-FR"/>
              </w:rPr>
              <w:t>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218B9E3E" w14:textId="77777777">
        <w:tc>
          <w:tcPr>
            <w:tcW w:w="9546" w:type="dxa"/>
          </w:tcPr>
          <w:p w14:paraId="218B9E3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10"/>
          </w:p>
          <w:p w14:paraId="218B9E3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3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218B9E3F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18B9E41" w14:textId="77777777">
        <w:tc>
          <w:tcPr>
            <w:tcW w:w="9546" w:type="dxa"/>
            <w:shd w:val="solid" w:color="0C0C0C" w:fill="auto"/>
          </w:tcPr>
          <w:p w14:paraId="218B9E40" w14:textId="615473E8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Décrivez les étapes du projet et l’échéancier de travail</w:t>
            </w:r>
            <w:r w:rsidR="001543B1">
              <w:rPr>
                <w:rFonts w:ascii="Arial Narrow" w:hAnsi="Arial Narrow"/>
                <w:b/>
                <w:szCs w:val="28"/>
                <w:lang w:val="fr-FR"/>
              </w:rPr>
              <w:t>.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218B9E4C" w14:textId="77777777">
        <w:tc>
          <w:tcPr>
            <w:tcW w:w="9546" w:type="dxa"/>
          </w:tcPr>
          <w:p w14:paraId="218B9E4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218B9E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8B9E4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218B9E4D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 w14:paraId="218B9E4F" w14:textId="77777777">
        <w:tc>
          <w:tcPr>
            <w:tcW w:w="9546" w:type="dxa"/>
            <w:shd w:val="solid" w:color="0C0C0C" w:fill="auto"/>
          </w:tcPr>
          <w:p w14:paraId="218B9E4E" w14:textId="03FF5A07"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1543B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?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218B9E56" w14:textId="77777777">
        <w:tc>
          <w:tcPr>
            <w:tcW w:w="9546" w:type="dxa"/>
          </w:tcPr>
          <w:p w14:paraId="218B9E50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</w:pP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AC6380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AC6380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AC6380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218B9E51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218B9E52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218B9E53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218B9E54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218B9E55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218B9E57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218B9E58" w14:textId="77777777"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218B9E59" w14:textId="77777777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218B9E5A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18B9E5C" w14:textId="77777777">
        <w:tc>
          <w:tcPr>
            <w:tcW w:w="9546" w:type="dxa"/>
            <w:shd w:val="solid" w:color="0C0C0C" w:fill="auto"/>
          </w:tcPr>
          <w:p w14:paraId="218B9E5B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218B9E69" w14:textId="77777777">
        <w:tc>
          <w:tcPr>
            <w:tcW w:w="9546" w:type="dxa"/>
          </w:tcPr>
          <w:p w14:paraId="218B9E5D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218B9E5E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14:paraId="218B9E5F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" w:hAnsi="Arial"/>
                <w:color w:val="000000"/>
              </w:rPr>
            </w:r>
            <w:r w:rsidR="00C71487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14:paraId="218B9E60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218B9E61" w14:textId="77777777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71487">
              <w:rPr>
                <w:rFonts w:ascii="Arial Narrow" w:hAnsi="Arial Narrow"/>
                <w:color w:val="000000"/>
              </w:rPr>
            </w:r>
            <w:r w:rsidR="00C71487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1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>C.V. de ch</w:t>
            </w:r>
            <w:r w:rsidR="00CB0CE6">
              <w:rPr>
                <w:rFonts w:ascii="Arial Narrow" w:hAnsi="Arial Narrow"/>
                <w:color w:val="000000"/>
              </w:rPr>
              <w:t>acun des artistes bénéficiaires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14:paraId="218B9E64" w14:textId="110F8CE3" w:rsidR="000E63C4" w:rsidRPr="00645261" w:rsidRDefault="000E63C4" w:rsidP="0028712A">
            <w:pPr>
              <w:tabs>
                <w:tab w:val="left" w:pos="993"/>
              </w:tabs>
              <w:rPr>
                <w:rFonts w:ascii="Arial Narrow" w:hAnsi="Arial Narrow"/>
                <w:color w:val="000000"/>
              </w:rPr>
            </w:pPr>
          </w:p>
          <w:p w14:paraId="218B9E65" w14:textId="77777777"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C71487">
              <w:rPr>
                <w:rFonts w:ascii="Arial" w:hAnsi="Arial"/>
              </w:rPr>
            </w:r>
            <w:r w:rsidR="00C71487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xtraits vidéo présentant une œuvre ou plus, d’un maximum de 5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14:paraId="218B9E66" w14:textId="77777777"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14:paraId="218B9E67" w14:textId="77777777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14:paraId="218B9E6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218B9E6A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18B9E6C" w14:textId="77777777">
        <w:tc>
          <w:tcPr>
            <w:tcW w:w="9546" w:type="dxa"/>
            <w:shd w:val="solid" w:color="0C0C0C" w:fill="auto"/>
          </w:tcPr>
          <w:p w14:paraId="218B9E6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 w14:paraId="218B9E72" w14:textId="77777777">
        <w:tc>
          <w:tcPr>
            <w:tcW w:w="9546" w:type="dxa"/>
          </w:tcPr>
          <w:p w14:paraId="218B9E6D" w14:textId="77777777" w:rsidR="000E63C4" w:rsidRPr="001543B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FR"/>
              </w:rPr>
            </w:pPr>
          </w:p>
          <w:p w14:paraId="218B9E6E" w14:textId="77777777" w:rsidR="000E63C4" w:rsidRPr="001543B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FR"/>
              </w:rPr>
            </w:pPr>
          </w:p>
          <w:p w14:paraId="218B9E6F" w14:textId="77777777" w:rsidR="000E63C4" w:rsidRPr="001543B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FR"/>
              </w:rPr>
            </w:pPr>
            <w:r w:rsidRPr="001543B1">
              <w:rPr>
                <w:rFonts w:ascii="Arial Narrow" w:hAnsi="Arial Narrow"/>
                <w:szCs w:val="22"/>
                <w:lang w:val="fr-FR"/>
              </w:rPr>
              <w:t xml:space="preserve">          </w:t>
            </w:r>
            <w:r w:rsidRPr="001543B1">
              <w:rPr>
                <w:rFonts w:ascii="Arial Narrow" w:hAnsi="Arial Narrow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43B1">
              <w:rPr>
                <w:rFonts w:ascii="Arial Narrow" w:hAnsi="Arial Narrow"/>
                <w:szCs w:val="22"/>
                <w:lang w:val="fr-FR"/>
              </w:rPr>
              <w:instrText xml:space="preserve"> FORMTEXT </w:instrText>
            </w:r>
            <w:r w:rsidRPr="001543B1">
              <w:rPr>
                <w:rFonts w:ascii="Arial Narrow" w:hAnsi="Arial Narrow"/>
                <w:szCs w:val="22"/>
                <w:lang w:val="fr-FR"/>
              </w:rPr>
            </w:r>
            <w:r w:rsidRPr="001543B1">
              <w:rPr>
                <w:rFonts w:ascii="Arial Narrow" w:hAnsi="Arial Narrow"/>
                <w:szCs w:val="22"/>
                <w:lang w:val="fr-FR"/>
              </w:rPr>
              <w:fldChar w:fldCharType="separate"/>
            </w:r>
            <w:r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1543B1">
              <w:rPr>
                <w:rFonts w:ascii="Arial Narrow" w:hAnsi="Arial Narrow"/>
                <w:szCs w:val="22"/>
                <w:lang w:val="fr-FR"/>
              </w:rPr>
              <w:fldChar w:fldCharType="end"/>
            </w:r>
          </w:p>
          <w:p w14:paraId="218B9E70" w14:textId="33E9D547" w:rsidR="000E63C4" w:rsidRPr="001543B1" w:rsidRDefault="005F72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  <w:r w:rsidRPr="001543B1">
              <w:rPr>
                <w:rFonts w:ascii="Arial Narrow" w:hAnsi="Arial Narrow"/>
                <w:noProof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B9E85" wp14:editId="218B9E8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56F15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1543B1">
              <w:rPr>
                <w:rFonts w:ascii="Arial Narrow" w:hAnsi="Arial Narrow"/>
                <w:szCs w:val="22"/>
                <w:lang w:val="fr-FR"/>
              </w:rPr>
              <w:t xml:space="preserve">Signature </w:t>
            </w:r>
            <w:r w:rsidR="004561E3" w:rsidRPr="001543B1">
              <w:rPr>
                <w:rFonts w:ascii="Arial Narrow" w:hAnsi="Arial Narrow"/>
                <w:szCs w:val="22"/>
                <w:lang w:val="fr-FR"/>
              </w:rPr>
              <w:t>du demandeur</w:t>
            </w:r>
            <w:r w:rsidR="001543B1" w:rsidRPr="001543B1">
              <w:rPr>
                <w:rFonts w:ascii="Arial Narrow" w:hAnsi="Arial Narrow"/>
                <w:szCs w:val="22"/>
                <w:lang w:val="fr-FR"/>
              </w:rPr>
              <w:t>*</w:t>
            </w:r>
          </w:p>
          <w:p w14:paraId="4FFF5DB5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  <w:r w:rsidRPr="001543B1">
              <w:rPr>
                <w:rFonts w:ascii="Arial Narrow" w:hAnsi="Arial Narrow"/>
                <w:szCs w:val="22"/>
                <w:lang w:val="fr-FR"/>
              </w:rPr>
              <w:t>Date : </w:t>
            </w:r>
            <w:r w:rsidRPr="001543B1">
              <w:rPr>
                <w:rFonts w:ascii="Arial Narrow" w:hAnsi="Arial Narrow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1543B1">
              <w:rPr>
                <w:rFonts w:ascii="Arial Narrow" w:hAnsi="Arial Narrow"/>
                <w:szCs w:val="22"/>
                <w:lang w:val="fr-FR"/>
              </w:rPr>
              <w:instrText xml:space="preserve"> </w:instrText>
            </w:r>
            <w:r w:rsidR="00806908" w:rsidRPr="001543B1">
              <w:rPr>
                <w:rFonts w:ascii="Arial Narrow" w:hAnsi="Arial Narrow"/>
                <w:szCs w:val="22"/>
                <w:lang w:val="fr-FR"/>
              </w:rPr>
              <w:instrText>FORMTEXT</w:instrText>
            </w:r>
            <w:r w:rsidRPr="001543B1">
              <w:rPr>
                <w:rFonts w:ascii="Arial Narrow" w:hAnsi="Arial Narrow"/>
                <w:szCs w:val="22"/>
                <w:lang w:val="fr-FR"/>
              </w:rPr>
              <w:instrText xml:space="preserve"> </w:instrText>
            </w:r>
            <w:r w:rsidRPr="001543B1">
              <w:rPr>
                <w:rFonts w:ascii="Arial Narrow" w:hAnsi="Arial Narrow"/>
                <w:szCs w:val="22"/>
                <w:lang w:val="fr-FR"/>
              </w:rPr>
            </w:r>
            <w:r w:rsidRPr="001543B1">
              <w:rPr>
                <w:rFonts w:ascii="Arial Narrow" w:hAnsi="Arial Narrow"/>
                <w:szCs w:val="22"/>
                <w:lang w:val="fr-FR"/>
              </w:rPr>
              <w:fldChar w:fldCharType="separate"/>
            </w:r>
            <w:r w:rsidR="008C6C7B"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1543B1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1543B1">
              <w:rPr>
                <w:rFonts w:ascii="Arial Narrow" w:hAnsi="Arial Narrow"/>
                <w:szCs w:val="22"/>
                <w:lang w:val="fr-FR"/>
              </w:rPr>
              <w:fldChar w:fldCharType="end"/>
            </w:r>
            <w:bookmarkEnd w:id="12"/>
          </w:p>
          <w:p w14:paraId="6A64074B" w14:textId="77777777" w:rsidR="001543B1" w:rsidRDefault="001543B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</w:p>
          <w:p w14:paraId="218B9E71" w14:textId="02CD7776" w:rsidR="001543B1" w:rsidRPr="00645261" w:rsidRDefault="001543B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Cs w:val="22"/>
                <w:lang w:val="fr-FR"/>
              </w:rPr>
              <w:t>*L’envoi par courriel de ce formulaire par le demandeur fait office de signature de sa part.</w:t>
            </w:r>
          </w:p>
        </w:tc>
      </w:tr>
    </w:tbl>
    <w:p w14:paraId="218B9E73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218B9E74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218B9E75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7A1AE696" w14:textId="4309D1BF" w:rsidR="006A553A" w:rsidRPr="006A553A" w:rsidRDefault="006A553A" w:rsidP="006A5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 w:rsidRPr="006A553A">
        <w:rPr>
          <w:rFonts w:ascii="Arial Narrow" w:hAnsi="Arial Narrow"/>
          <w:b/>
          <w:color w:val="800000"/>
          <w:szCs w:val="22"/>
          <w:lang w:val="fr-FR"/>
        </w:rPr>
        <w:t>Le 1</w:t>
      </w:r>
      <w:r w:rsidRPr="006A553A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Pr="006A553A">
        <w:rPr>
          <w:rFonts w:ascii="Arial Narrow" w:hAnsi="Arial Narrow"/>
          <w:b/>
          <w:color w:val="800000"/>
          <w:szCs w:val="22"/>
          <w:lang w:val="fr-FR"/>
        </w:rPr>
        <w:t xml:space="preserve"> mars et le 1</w:t>
      </w:r>
      <w:r w:rsidRPr="006A553A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Pr="006A553A">
        <w:rPr>
          <w:rFonts w:ascii="Arial Narrow" w:hAnsi="Arial Narrow"/>
          <w:b/>
          <w:color w:val="800000"/>
          <w:szCs w:val="22"/>
          <w:lang w:val="fr-FR"/>
        </w:rPr>
        <w:t xml:space="preserve"> octobre de chaque année </w:t>
      </w:r>
    </w:p>
    <w:p w14:paraId="218B9E77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218B9E78" w14:textId="7616244A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="001543B1">
        <w:rPr>
          <w:rFonts w:ascii="Arial Narrow" w:hAnsi="Arial Narrow"/>
          <w:szCs w:val="22"/>
          <w:lang w:val="fr-FR"/>
        </w:rPr>
        <w:t xml:space="preserve"> à </w:t>
      </w:r>
      <w:hyperlink r:id="rId11" w:history="1">
        <w:r w:rsidR="001543B1" w:rsidRPr="00334436">
          <w:rPr>
            <w:rStyle w:val="Lienhypertexte"/>
            <w:rFonts w:ascii="Arial Narrow" w:hAnsi="Arial Narrow"/>
            <w:szCs w:val="22"/>
            <w:lang w:val="fr-FR"/>
          </w:rPr>
          <w:t>premiereovation@ecoledecirque.com</w:t>
        </w:r>
      </w:hyperlink>
      <w:r w:rsidR="001543B1">
        <w:rPr>
          <w:rFonts w:ascii="Arial Narrow" w:hAnsi="Arial Narrow"/>
          <w:szCs w:val="22"/>
          <w:lang w:val="fr-FR"/>
        </w:rPr>
        <w:t xml:space="preserve"> ou par la poste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14:paraId="218B9E79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218B9E7A" w14:textId="702E7034" w:rsidR="000E63C4" w:rsidRPr="001543B1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1543B1">
        <w:rPr>
          <w:rFonts w:ascii="Arial Narrow" w:hAnsi="Arial Narrow"/>
          <w:b/>
          <w:lang w:val="fr-FR"/>
        </w:rPr>
        <w:t xml:space="preserve">Première Ovation </w:t>
      </w:r>
      <w:r w:rsidR="004561E3" w:rsidRPr="001543B1">
        <w:rPr>
          <w:rFonts w:ascii="Arial Narrow" w:hAnsi="Arial Narrow"/>
          <w:b/>
          <w:lang w:val="fr-FR"/>
        </w:rPr>
        <w:t xml:space="preserve">– volet </w:t>
      </w:r>
      <w:r w:rsidR="003D4B85" w:rsidRPr="001543B1">
        <w:rPr>
          <w:rFonts w:ascii="Arial Narrow" w:hAnsi="Arial Narrow"/>
          <w:b/>
          <w:lang w:val="fr-FR"/>
        </w:rPr>
        <w:t>Cirque</w:t>
      </w:r>
    </w:p>
    <w:p w14:paraId="25E08DD0" w14:textId="77777777" w:rsidR="003D4B85" w:rsidRPr="001543B1" w:rsidRDefault="003D4B85" w:rsidP="00E46641">
      <w:pPr>
        <w:pStyle w:val="Sansinterligne"/>
        <w:ind w:firstLine="567"/>
        <w:rPr>
          <w:rFonts w:ascii="Arial Narrow" w:hAnsi="Arial Narrow" w:cs="Arial"/>
        </w:rPr>
      </w:pPr>
      <w:r w:rsidRPr="001543B1">
        <w:rPr>
          <w:rFonts w:ascii="Arial Narrow" w:hAnsi="Arial Narrow" w:cs="Arial"/>
        </w:rPr>
        <w:t>École de cirque de Québec</w:t>
      </w:r>
    </w:p>
    <w:p w14:paraId="24AB638F" w14:textId="77777777" w:rsidR="003D4B85" w:rsidRPr="001543B1" w:rsidRDefault="003D4B85" w:rsidP="00E46641">
      <w:pPr>
        <w:pStyle w:val="Sansinterligne"/>
        <w:ind w:firstLine="567"/>
        <w:rPr>
          <w:rFonts w:ascii="Arial Narrow" w:hAnsi="Arial Narrow" w:cs="Arial"/>
        </w:rPr>
      </w:pPr>
      <w:r w:rsidRPr="001543B1">
        <w:rPr>
          <w:rFonts w:ascii="Arial Narrow" w:hAnsi="Arial Narrow" w:cs="Arial"/>
        </w:rPr>
        <w:t>750, 2</w:t>
      </w:r>
      <w:r w:rsidRPr="001543B1">
        <w:rPr>
          <w:rFonts w:ascii="Arial Narrow" w:hAnsi="Arial Narrow" w:cs="Arial"/>
          <w:vertAlign w:val="superscript"/>
        </w:rPr>
        <w:t>e</w:t>
      </w:r>
      <w:r w:rsidRPr="001543B1">
        <w:rPr>
          <w:rFonts w:ascii="Arial Narrow" w:hAnsi="Arial Narrow" w:cs="Arial"/>
        </w:rPr>
        <w:t xml:space="preserve"> Avenue</w:t>
      </w:r>
    </w:p>
    <w:p w14:paraId="389AAD8D" w14:textId="77777777" w:rsidR="003D4B85" w:rsidRPr="001543B1" w:rsidRDefault="003D4B85" w:rsidP="00E46641">
      <w:pPr>
        <w:pStyle w:val="Sansinterligne"/>
        <w:ind w:firstLine="567"/>
        <w:rPr>
          <w:rFonts w:ascii="Arial Narrow" w:hAnsi="Arial Narrow" w:cs="Arial"/>
        </w:rPr>
      </w:pPr>
      <w:r w:rsidRPr="001543B1">
        <w:rPr>
          <w:rFonts w:ascii="Arial Narrow" w:hAnsi="Arial Narrow" w:cs="Arial"/>
        </w:rPr>
        <w:t>Québec (Québec)</w:t>
      </w:r>
    </w:p>
    <w:p w14:paraId="218B9E7F" w14:textId="3963C982" w:rsidR="00E46641" w:rsidRPr="001543B1" w:rsidRDefault="003D4B85" w:rsidP="00E46641">
      <w:pPr>
        <w:pStyle w:val="Sansinterligne"/>
        <w:ind w:firstLine="567"/>
        <w:rPr>
          <w:rFonts w:ascii="Arial Narrow" w:hAnsi="Arial Narrow" w:cs="Arial"/>
        </w:rPr>
      </w:pPr>
      <w:r w:rsidRPr="001543B1">
        <w:rPr>
          <w:rFonts w:ascii="Arial Narrow" w:hAnsi="Arial Narrow" w:cs="Arial"/>
        </w:rPr>
        <w:t>G1L 3B7</w:t>
      </w:r>
      <w:r w:rsidR="00E46641" w:rsidRPr="001543B1">
        <w:rPr>
          <w:rFonts w:ascii="Arial Narrow" w:hAnsi="Arial Narrow" w:cs="Arial"/>
        </w:rPr>
        <w:t xml:space="preserve"> </w:t>
      </w:r>
    </w:p>
    <w:p w14:paraId="218B9E80" w14:textId="77777777" w:rsidR="00BB3A98" w:rsidRDefault="00BB3A98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218B9E81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218B9E82" w14:textId="0BFB8285" w:rsidR="00EC06BC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p w14:paraId="760E0429" w14:textId="0271CD52" w:rsidR="003D7356" w:rsidRPr="00531548" w:rsidRDefault="003D7356" w:rsidP="003D7356">
      <w:pPr>
        <w:pStyle w:val="Sansinterligne"/>
        <w:ind w:left="567"/>
        <w:rPr>
          <w:rFonts w:ascii="Arial" w:hAnsi="Arial" w:cs="Arial"/>
          <w:i/>
          <w:color w:val="FF0000"/>
          <w:sz w:val="20"/>
          <w:szCs w:val="20"/>
        </w:rPr>
      </w:pP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N.B. N’hésitez pas à communiquer avec </w:t>
      </w:r>
      <w:r w:rsidR="001543B1">
        <w:rPr>
          <w:rFonts w:ascii="Arial" w:hAnsi="Arial" w:cs="Arial"/>
          <w:i/>
          <w:color w:val="FF0000"/>
          <w:sz w:val="20"/>
          <w:szCs w:val="20"/>
        </w:rPr>
        <w:t>Sonia Lessard,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responsable du volet Cirque</w:t>
      </w:r>
      <w:r w:rsidR="001543B1">
        <w:rPr>
          <w:rFonts w:ascii="Arial" w:hAnsi="Arial" w:cs="Arial"/>
          <w:i/>
          <w:color w:val="FF0000"/>
          <w:sz w:val="20"/>
          <w:szCs w:val="20"/>
        </w:rPr>
        <w:t>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au 418 525</w:t>
      </w:r>
      <w:r>
        <w:rPr>
          <w:rFonts w:ascii="Arial" w:hAnsi="Arial" w:cs="Arial"/>
          <w:i/>
          <w:color w:val="FF0000"/>
          <w:sz w:val="20"/>
          <w:szCs w:val="20"/>
        </w:rPr>
        <w:noBreakHyphen/>
        <w:t xml:space="preserve">0101 poste </w:t>
      </w:r>
      <w:r w:rsidR="001543B1">
        <w:rPr>
          <w:rFonts w:ascii="Arial" w:hAnsi="Arial" w:cs="Arial"/>
          <w:i/>
          <w:color w:val="FF0000"/>
          <w:sz w:val="20"/>
          <w:szCs w:val="20"/>
        </w:rPr>
        <w:t>242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31548">
        <w:rPr>
          <w:rFonts w:ascii="Arial" w:hAnsi="Arial" w:cs="Arial"/>
          <w:i/>
          <w:color w:val="FF0000"/>
          <w:sz w:val="20"/>
          <w:szCs w:val="20"/>
        </w:rPr>
        <w:t>si vous avez des questions ou si vous avez besoin d’un accompagnement dans la rédaction de votre demande.</w:t>
      </w:r>
    </w:p>
    <w:p w14:paraId="4ACAD041" w14:textId="77777777" w:rsidR="003D7356" w:rsidRPr="00541D01" w:rsidRDefault="003D7356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3D7356" w:rsidRPr="00541D01" w:rsidSect="000E63C4">
      <w:footerReference w:type="default" r:id="rId12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9E89" w14:textId="77777777" w:rsidR="00A80B67" w:rsidRDefault="00A80B67">
      <w:r>
        <w:separator/>
      </w:r>
    </w:p>
  </w:endnote>
  <w:endnote w:type="continuationSeparator" w:id="0">
    <w:p w14:paraId="218B9E8A" w14:textId="77777777" w:rsidR="00A80B67" w:rsidRDefault="00A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9E8B" w14:textId="59436A1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R</w:t>
    </w:r>
    <w:r w:rsidR="003D4B85">
      <w:rPr>
        <w:rFonts w:ascii="Arial Narrow" w:hAnsi="Arial Narrow"/>
        <w:sz w:val="18"/>
      </w:rPr>
      <w:t xml:space="preserve">echerche, création production </w:t>
    </w:r>
  </w:p>
  <w:p w14:paraId="218B9E8C" w14:textId="6A5337F5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3D4B85">
      <w:rPr>
        <w:rFonts w:ascii="Arial Narrow" w:hAnsi="Arial Narrow"/>
        <w:sz w:val="18"/>
      </w:rPr>
      <w:t>Cirque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C71487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C71487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9E87" w14:textId="77777777" w:rsidR="00A80B67" w:rsidRDefault="00A80B67">
      <w:r>
        <w:separator/>
      </w:r>
    </w:p>
  </w:footnote>
  <w:footnote w:type="continuationSeparator" w:id="0">
    <w:p w14:paraId="218B9E88" w14:textId="77777777" w:rsidR="00A80B67" w:rsidRDefault="00A8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Vv0XC5H5Y4nxMTOBlB7B0TdZwzfiGA+2N6X9JkKww5b0oy4Lr40oj3ukyV4OR209YMr4Gw6MtWqNr1UgzZuw==" w:salt="Iu8m++PhVkWNh8c+HCWB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E63C4"/>
    <w:rsid w:val="00133002"/>
    <w:rsid w:val="001543B1"/>
    <w:rsid w:val="00160443"/>
    <w:rsid w:val="001D5B43"/>
    <w:rsid w:val="00225939"/>
    <w:rsid w:val="00287061"/>
    <w:rsid w:val="0028712A"/>
    <w:rsid w:val="002C1AF0"/>
    <w:rsid w:val="002C1C92"/>
    <w:rsid w:val="00323ADB"/>
    <w:rsid w:val="003C492E"/>
    <w:rsid w:val="003D4B85"/>
    <w:rsid w:val="003D7356"/>
    <w:rsid w:val="004144D9"/>
    <w:rsid w:val="00433EB3"/>
    <w:rsid w:val="004561E3"/>
    <w:rsid w:val="00541D01"/>
    <w:rsid w:val="005C69A6"/>
    <w:rsid w:val="005E11A2"/>
    <w:rsid w:val="005F722C"/>
    <w:rsid w:val="00620BE3"/>
    <w:rsid w:val="0066327D"/>
    <w:rsid w:val="006A553A"/>
    <w:rsid w:val="00714A28"/>
    <w:rsid w:val="00732C71"/>
    <w:rsid w:val="00745AC5"/>
    <w:rsid w:val="00806908"/>
    <w:rsid w:val="0084549A"/>
    <w:rsid w:val="008956AE"/>
    <w:rsid w:val="008C6C7B"/>
    <w:rsid w:val="00982157"/>
    <w:rsid w:val="009C0C4B"/>
    <w:rsid w:val="00A51AB7"/>
    <w:rsid w:val="00A80B67"/>
    <w:rsid w:val="00AA31AE"/>
    <w:rsid w:val="00AA5E1C"/>
    <w:rsid w:val="00AC6380"/>
    <w:rsid w:val="00B06159"/>
    <w:rsid w:val="00B942A0"/>
    <w:rsid w:val="00BB3A98"/>
    <w:rsid w:val="00BE40A1"/>
    <w:rsid w:val="00BF052B"/>
    <w:rsid w:val="00C0518A"/>
    <w:rsid w:val="00C20554"/>
    <w:rsid w:val="00C50836"/>
    <w:rsid w:val="00C55535"/>
    <w:rsid w:val="00C71487"/>
    <w:rsid w:val="00C84FB1"/>
    <w:rsid w:val="00CB0CE6"/>
    <w:rsid w:val="00DC0D59"/>
    <w:rsid w:val="00DD64DA"/>
    <w:rsid w:val="00DE23CB"/>
    <w:rsid w:val="00E31303"/>
    <w:rsid w:val="00E440DC"/>
    <w:rsid w:val="00E46641"/>
    <w:rsid w:val="00EC06BC"/>
    <w:rsid w:val="00F41CA7"/>
    <w:rsid w:val="00F85E19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18B9DF4"/>
  <w15:docId w15:val="{87B61B1F-4907-4B85-A886-459FCC3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43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4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miereovation@ecoledecirqu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A073E3BDA674797C1AAAAD0049D0C" ma:contentTypeVersion="0" ma:contentTypeDescription="Crée un document." ma:contentTypeScope="" ma:versionID="7401c389f5f0994260de340933829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ba7abaec3e04393d655c29b5d0c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84B09-A473-49C1-A9BB-FAF8CF57A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2E279-2A43-4144-9DC5-7814E5F21AF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64F820-CE9B-4215-8B50-0D022AFFA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9A420FB.dotm</Template>
  <TotalTime>10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11</cp:revision>
  <cp:lastPrinted>2013-09-04T13:05:00Z</cp:lastPrinted>
  <dcterms:created xsi:type="dcterms:W3CDTF">2015-03-03T20:09:00Z</dcterms:created>
  <dcterms:modified xsi:type="dcterms:W3CDTF">2017-12-05T20:30:00Z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0x0101000FFA073E3BDA674797C1AAAAD0049D0C</vt:lpwstr>
  </property>
</Properties>
</file>