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4F2" w14:textId="77777777" w:rsidR="000E63C4" w:rsidRPr="00797DED" w:rsidRDefault="008D1617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03C5C592" wp14:editId="03C5C593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C4F3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03C5C4F4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03C5C4F5" w14:textId="71DBB3FB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44095F">
        <w:rPr>
          <w:rFonts w:ascii="ArialMT" w:hAnsi="ArialMT"/>
          <w:b/>
          <w:sz w:val="32"/>
          <w:lang w:val="fr-FR"/>
        </w:rPr>
        <w:t>Cirque</w:t>
      </w:r>
    </w:p>
    <w:p w14:paraId="03C5C4F6" w14:textId="073351BA" w:rsidR="00541D01" w:rsidRPr="00FE0BE8" w:rsidRDefault="00EE6F48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F</w:t>
      </w:r>
      <w:r w:rsidR="0044095F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ormation et </w:t>
      </w:r>
      <w:r w:rsidR="002A58A1" w:rsidRPr="002A58A1">
        <w:rPr>
          <w:rFonts w:ascii="Arial Narrow" w:hAnsi="Arial Narrow"/>
          <w:b/>
          <w:color w:val="800000"/>
          <w:sz w:val="32"/>
          <w:szCs w:val="32"/>
          <w:lang w:val="fr-FR"/>
        </w:rPr>
        <w:t>mentorat</w:t>
      </w:r>
    </w:p>
    <w:p w14:paraId="03C5C4F7" w14:textId="77777777"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03C5C4F8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03C5C4F9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03C5C4FA" w14:textId="77777777"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03C5C4FB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8D1617" w:rsidRPr="00645261" w14:paraId="03C5C4FD" w14:textId="77777777" w:rsidTr="008D1617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3C5C4FC" w14:textId="77777777" w:rsidR="008D1617" w:rsidRPr="00645261" w:rsidRDefault="008D161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03C5C4FF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03C5C4F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bookmarkStart w:id="1" w:name="_GoBack"/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bookmarkEnd w:id="1"/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03C5C502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03C5C50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C5C501" w14:textId="20BD3C5D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F52B1F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3"/>
          </w:p>
        </w:tc>
      </w:tr>
      <w:tr w:rsidR="000E63C4" w:rsidRPr="00645261" w14:paraId="03C5C504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5C50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03C5C506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03C5C505" w14:textId="35228625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F52B1F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03C5C508" w14:textId="77777777">
        <w:tc>
          <w:tcPr>
            <w:tcW w:w="9546" w:type="dxa"/>
            <w:gridSpan w:val="2"/>
          </w:tcPr>
          <w:p w14:paraId="03C5C507" w14:textId="186F40AD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F52B1F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0A" w14:textId="77777777">
        <w:tc>
          <w:tcPr>
            <w:tcW w:w="9546" w:type="dxa"/>
            <w:gridSpan w:val="2"/>
          </w:tcPr>
          <w:p w14:paraId="03C5C50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0D" w14:textId="77777777">
        <w:tc>
          <w:tcPr>
            <w:tcW w:w="4773" w:type="dxa"/>
          </w:tcPr>
          <w:p w14:paraId="03C5C5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03C5C50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10" w14:textId="77777777">
        <w:tc>
          <w:tcPr>
            <w:tcW w:w="4773" w:type="dxa"/>
          </w:tcPr>
          <w:p w14:paraId="03C5C50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03C5C50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12" w14:textId="77777777">
        <w:tc>
          <w:tcPr>
            <w:tcW w:w="9546" w:type="dxa"/>
            <w:gridSpan w:val="2"/>
          </w:tcPr>
          <w:p w14:paraId="03C5C51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  <w:tr w:rsidR="000E63C4" w:rsidRPr="00645261" w14:paraId="03C5C514" w14:textId="77777777">
        <w:tc>
          <w:tcPr>
            <w:tcW w:w="9546" w:type="dxa"/>
            <w:gridSpan w:val="2"/>
          </w:tcPr>
          <w:p w14:paraId="03C5C513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6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6"/>
          </w:p>
        </w:tc>
      </w:tr>
    </w:tbl>
    <w:p w14:paraId="03C5C515" w14:textId="77777777"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17" w14:textId="77777777">
        <w:tc>
          <w:tcPr>
            <w:tcW w:w="9546" w:type="dxa"/>
            <w:shd w:val="solid" w:color="0C0C0C" w:fill="auto"/>
          </w:tcPr>
          <w:p w14:paraId="03C5C516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fond </w:t>
            </w:r>
            <w:r w:rsidRPr="00645261">
              <w:rPr>
                <w:rFonts w:ascii="Arial Narrow" w:hAnsi="Arial Narrow"/>
                <w:b/>
                <w:lang w:val="fr-FR"/>
              </w:rPr>
              <w:t>sollicité </w:t>
            </w:r>
          </w:p>
        </w:tc>
      </w:tr>
      <w:tr w:rsidR="000E63C4" w:rsidRPr="00645261" w14:paraId="03C5C51F" w14:textId="77777777">
        <w:tc>
          <w:tcPr>
            <w:tcW w:w="9546" w:type="dxa"/>
          </w:tcPr>
          <w:p w14:paraId="03C5C518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03C5C519" w14:textId="77777777" w:rsidR="000E63C4" w:rsidRDefault="000E63C4" w:rsidP="004561E3">
            <w:pPr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rFonts w:ascii="Arial" w:hAnsi="Arial"/>
                <w:color w:val="000000"/>
              </w:rPr>
              <w:instrText xml:space="preserve"> </w:instrText>
            </w:r>
            <w:r w:rsidR="00806908">
              <w:rPr>
                <w:rFonts w:ascii="Arial" w:hAnsi="Arial"/>
                <w:color w:val="000000"/>
              </w:rPr>
              <w:instrText>FORMCHECKBOX</w:instrText>
            </w:r>
            <w:r>
              <w:rPr>
                <w:rFonts w:ascii="Arial" w:hAnsi="Arial"/>
                <w:color w:val="000000"/>
              </w:rPr>
              <w:instrText xml:space="preserve"> </w:instrText>
            </w:r>
            <w:r w:rsidR="00905928">
              <w:rPr>
                <w:rFonts w:ascii="Arial" w:hAnsi="Arial"/>
                <w:color w:val="000000"/>
              </w:rPr>
            </w:r>
            <w:r w:rsidR="00905928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00"/>
              </w:rPr>
              <w:t xml:space="preserve">  </w:t>
            </w:r>
            <w:r w:rsidR="005E11A2">
              <w:rPr>
                <w:rFonts w:ascii="Arial Narrow" w:hAnsi="Arial Narrow"/>
                <w:color w:val="000000"/>
              </w:rPr>
              <w:t xml:space="preserve">Formation  </w:t>
            </w:r>
            <w:r w:rsidR="005E11A2"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1A2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5E11A2">
              <w:rPr>
                <w:rFonts w:ascii="Arial Narrow" w:hAnsi="Arial Narrow"/>
                <w:color w:val="000000"/>
              </w:rPr>
              <w:instrText>FORMCHECKBOX</w:instrText>
            </w:r>
            <w:r w:rsidR="005E11A2"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" w:hAnsi="Arial"/>
                <w:color w:val="000000"/>
              </w:rPr>
            </w:r>
            <w:r w:rsidR="00905928">
              <w:rPr>
                <w:rFonts w:ascii="Arial" w:hAnsi="Arial"/>
                <w:color w:val="000000"/>
              </w:rPr>
              <w:fldChar w:fldCharType="separate"/>
            </w:r>
            <w:r w:rsidR="005E11A2" w:rsidRPr="00645261">
              <w:rPr>
                <w:rFonts w:ascii="Arial" w:hAnsi="Arial"/>
                <w:color w:val="000000"/>
              </w:rPr>
              <w:fldChar w:fldCharType="end"/>
            </w:r>
            <w:r w:rsidR="00DE23CB">
              <w:rPr>
                <w:rFonts w:ascii="Arial Narrow" w:hAnsi="Arial Narrow"/>
                <w:color w:val="000000"/>
              </w:rPr>
              <w:t xml:space="preserve"> M</w:t>
            </w:r>
            <w:r w:rsidRPr="00645261">
              <w:rPr>
                <w:rFonts w:ascii="Arial Narrow" w:hAnsi="Arial Narrow"/>
                <w:color w:val="000000"/>
              </w:rPr>
              <w:t>entorat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</w:p>
          <w:p w14:paraId="03C5C51A" w14:textId="77777777"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14:paraId="03C5C51B" w14:textId="596231F8" w:rsidR="000E63C4" w:rsidRDefault="00323ADB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MT" w:hAnsi="ArialMT"/>
                <w:b/>
                <w:lang w:val="fr-FR"/>
              </w:rPr>
              <w:t>*</w:t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2"/>
                <w:szCs w:val="22"/>
              </w:rPr>
              <w:t xml:space="preserve">Est-ce qu’une des étapes de ce projet a déjà obtenu un soutien de Première Ovation </w:t>
            </w:r>
            <w:r w:rsidR="0044095F">
              <w:rPr>
                <w:rFonts w:ascii="Arial Narrow" w:hAnsi="Arial Narrow"/>
                <w:color w:val="000000"/>
                <w:sz w:val="22"/>
                <w:szCs w:val="22"/>
              </w:rPr>
              <w:t>Cirque</w:t>
            </w:r>
            <w:r w:rsidR="00F52B1F">
              <w:rPr>
                <w:rFonts w:ascii="Arial Narrow" w:hAnsi="Arial Narrow"/>
                <w:color w:val="000000"/>
                <w:sz w:val="22"/>
                <w:szCs w:val="22"/>
              </w:rPr>
              <w:t>?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" w:hAnsi="Arial"/>
                <w:color w:val="000000"/>
              </w:rPr>
            </w:r>
            <w:r w:rsidR="0090592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="00F52B1F">
              <w:rPr>
                <w:rFonts w:ascii="Arial" w:hAnsi="Arial"/>
                <w:color w:val="000000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OUI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" w:hAnsi="Arial"/>
                <w:color w:val="000000"/>
              </w:rPr>
            </w:r>
            <w:r w:rsidR="0090592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Pr="00323ADB">
              <w:rPr>
                <w:rFonts w:ascii="Arial Narrow" w:hAnsi="Arial Narrow"/>
                <w:color w:val="000000"/>
                <w:sz w:val="20"/>
                <w:szCs w:val="20"/>
              </w:rPr>
              <w:t>NON</w:t>
            </w:r>
          </w:p>
          <w:p w14:paraId="03C5C51C" w14:textId="77777777" w:rsidR="008956AE" w:rsidRDefault="008956AE" w:rsidP="00323ADB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03C5C51D" w14:textId="6D0712A8" w:rsidR="00323ADB" w:rsidRPr="00820C2C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  <w:r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="00DE23CB" w:rsidRPr="00DE23CB">
              <w:rPr>
                <w:rFonts w:ascii="Arial Narrow" w:hAnsi="Arial Narrow"/>
                <w:sz w:val="22"/>
                <w:szCs w:val="22"/>
                <w:lang w:val="fr-FR"/>
              </w:rPr>
              <w:t xml:space="preserve">Si oui, </w:t>
            </w:r>
            <w:r w:rsidR="00DE23CB" w:rsidRPr="00820C2C">
              <w:rPr>
                <w:rFonts w:ascii="Arial Narrow" w:hAnsi="Arial Narrow"/>
                <w:sz w:val="22"/>
                <w:szCs w:val="22"/>
                <w:lang w:val="fr-FR"/>
              </w:rPr>
              <w:t>précisez</w:t>
            </w:r>
            <w:r w:rsidR="00F52B1F">
              <w:rPr>
                <w:rFonts w:ascii="Arial Narrow" w:hAnsi="Arial Narrow"/>
                <w:sz w:val="22"/>
                <w:szCs w:val="22"/>
                <w:lang w:val="fr-FR"/>
              </w:rPr>
              <w:t xml:space="preserve"> </w:t>
            </w:r>
            <w:r w:rsidR="00DE23CB" w:rsidRPr="00820C2C">
              <w:rPr>
                <w:rFonts w:ascii="Arial Narrow" w:hAnsi="Arial Narrow"/>
                <w:sz w:val="22"/>
                <w:szCs w:val="22"/>
                <w:lang w:val="fr-FR"/>
              </w:rPr>
              <w:t>: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20C2C"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r w:rsidR="00820C2C" w:rsidRPr="00820C2C">
              <w:rPr>
                <w:rFonts w:ascii="Arial Narrow" w:hAnsi="Arial Narrow"/>
                <w:sz w:val="22"/>
                <w:szCs w:val="22"/>
                <w:lang w:val="fr-FR"/>
              </w:rPr>
              <w:t xml:space="preserve">  </w:t>
            </w:r>
            <w:r w:rsidRPr="00820C2C">
              <w:rPr>
                <w:rFonts w:ascii="Arial Narrow" w:hAnsi="Arial Narrow"/>
                <w:sz w:val="22"/>
                <w:szCs w:val="22"/>
                <w:lang w:val="fr-FR"/>
              </w:rPr>
              <w:t>Date :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 xml:space="preserve"> 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820C2C"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noProof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03C5C51E" w14:textId="77777777" w:rsidR="009C0C4B" w:rsidRPr="00DE23CB" w:rsidRDefault="009C0C4B" w:rsidP="00323AD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 w14:paraId="03C5C522" w14:textId="77777777">
        <w:tc>
          <w:tcPr>
            <w:tcW w:w="9546" w:type="dxa"/>
          </w:tcPr>
          <w:p w14:paraId="03C5C520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8" w:name="Texte14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8"/>
          </w:p>
          <w:p w14:paraId="03C5C521" w14:textId="77777777"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14:paraId="03C5C523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03C5C524" w14:textId="77777777"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14:paraId="03C5C525" w14:textId="77777777"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27" w14:textId="77777777">
        <w:tc>
          <w:tcPr>
            <w:tcW w:w="9546" w:type="dxa"/>
            <w:shd w:val="solid" w:color="0C0C0C" w:fill="auto"/>
          </w:tcPr>
          <w:p w14:paraId="03C5C526" w14:textId="05D61EA1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8956A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l’artiste ou du collectif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03C5C52E" w14:textId="77777777">
        <w:tc>
          <w:tcPr>
            <w:tcW w:w="9546" w:type="dxa"/>
          </w:tcPr>
          <w:p w14:paraId="03C5C528" w14:textId="1006777B" w:rsidR="000E63C4" w:rsidRPr="00820C2C" w:rsidRDefault="00186C25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  <w:bookmarkEnd w:id="9"/>
          </w:p>
          <w:p w14:paraId="03C5C52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2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2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2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03C5C52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3C5C52F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31" w14:textId="77777777">
        <w:tc>
          <w:tcPr>
            <w:tcW w:w="9546" w:type="dxa"/>
            <w:shd w:val="solid" w:color="0C0C0C" w:fill="auto"/>
          </w:tcPr>
          <w:p w14:paraId="03C5C530" w14:textId="0C5DD440" w:rsidR="000E63C4" w:rsidRPr="00645261" w:rsidRDefault="002C1C92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E95F98">
              <w:rPr>
                <w:rFonts w:ascii="Arial Narrow" w:hAnsi="Arial Narrow"/>
                <w:szCs w:val="28"/>
                <w:lang w:val="fr-FR"/>
              </w:rPr>
              <w:t>(4</w:t>
            </w:r>
            <w:r w:rsidR="00220F0A">
              <w:rPr>
                <w:rFonts w:ascii="Arial Narrow" w:hAnsi="Arial Narrow"/>
                <w:szCs w:val="28"/>
                <w:lang w:val="fr-FR"/>
              </w:rPr>
              <w:t>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03C5C53C" w14:textId="77777777">
        <w:tc>
          <w:tcPr>
            <w:tcW w:w="9546" w:type="dxa"/>
          </w:tcPr>
          <w:p w14:paraId="03C5C532" w14:textId="0E7AF4F7" w:rsidR="000E63C4" w:rsidRPr="00820C2C" w:rsidRDefault="00186C25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03C5C53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3C5C53D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3F" w14:textId="77777777">
        <w:tc>
          <w:tcPr>
            <w:tcW w:w="9546" w:type="dxa"/>
            <w:shd w:val="solid" w:color="0C0C0C" w:fill="auto"/>
          </w:tcPr>
          <w:p w14:paraId="03C5C53E" w14:textId="5B1773C0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Décrivez les étapes du projet et l’échéancier de travail</w:t>
            </w:r>
            <w:r w:rsidR="00F52B1F">
              <w:rPr>
                <w:rFonts w:ascii="Arial Narrow" w:hAnsi="Arial Narrow"/>
                <w:b/>
                <w:szCs w:val="28"/>
                <w:lang w:val="fr-FR"/>
              </w:rPr>
              <w:t>.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03C5C54A" w14:textId="77777777">
        <w:tc>
          <w:tcPr>
            <w:tcW w:w="9546" w:type="dxa"/>
          </w:tcPr>
          <w:p w14:paraId="03C5C540" w14:textId="4DC9C2F4" w:rsidR="000E63C4" w:rsidRPr="00820C2C" w:rsidRDefault="00186C25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03C5C54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2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4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3C5C54B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 w14:paraId="03C5C54D" w14:textId="77777777">
        <w:tc>
          <w:tcPr>
            <w:tcW w:w="9546" w:type="dxa"/>
            <w:shd w:val="solid" w:color="0C0C0C" w:fill="auto"/>
          </w:tcPr>
          <w:p w14:paraId="03C5C54C" w14:textId="409C9AA9" w:rsidR="000E63C4" w:rsidRPr="0008426A" w:rsidRDefault="002C1C92" w:rsidP="00C0518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les retombées prévisibles du projet</w:t>
            </w:r>
            <w:r w:rsidR="00F52B1F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?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03C5C554" w14:textId="77777777">
        <w:tc>
          <w:tcPr>
            <w:tcW w:w="9546" w:type="dxa"/>
          </w:tcPr>
          <w:p w14:paraId="03C5C54E" w14:textId="4759491C" w:rsidR="000E63C4" w:rsidRPr="00820C2C" w:rsidRDefault="00186C25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color w:val="E36C0A"/>
                <w:sz w:val="22"/>
                <w:szCs w:val="28"/>
                <w:lang w:val="fr-FR"/>
              </w:rPr>
            </w:pP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321DBA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FORMTEXT </w:instrTex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separate"/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noProof/>
                <w:sz w:val="22"/>
                <w:szCs w:val="28"/>
                <w:lang w:val="fr-FR"/>
              </w:rPr>
              <w:t> </w:t>
            </w:r>
            <w:r w:rsidRPr="00321DBA">
              <w:rPr>
                <w:rFonts w:ascii="Arial-BoldMT" w:hAnsi="Arial-BoldMT"/>
                <w:b/>
                <w:sz w:val="22"/>
                <w:szCs w:val="28"/>
                <w:lang w:val="fr-FR"/>
              </w:rPr>
              <w:fldChar w:fldCharType="end"/>
            </w:r>
          </w:p>
          <w:p w14:paraId="03C5C54F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0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1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2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3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03C5C555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03C5C556" w14:textId="77777777" w:rsidR="008956AE" w:rsidRPr="00F04EC2" w:rsidRDefault="008956AE" w:rsidP="008956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03C5C557" w14:textId="77777777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03C5C558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5A" w14:textId="77777777">
        <w:tc>
          <w:tcPr>
            <w:tcW w:w="9546" w:type="dxa"/>
            <w:shd w:val="solid" w:color="0C0C0C" w:fill="auto"/>
          </w:tcPr>
          <w:p w14:paraId="03C5C559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03C5C567" w14:textId="77777777">
        <w:tc>
          <w:tcPr>
            <w:tcW w:w="9546" w:type="dxa"/>
          </w:tcPr>
          <w:p w14:paraId="03C5C55B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03C5C55C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" w:hAnsi="Arial"/>
                <w:color w:val="000000"/>
              </w:rPr>
            </w:r>
            <w:r w:rsidR="0090592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14:paraId="03C5C55D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" w:hAnsi="Arial"/>
                <w:color w:val="000000"/>
              </w:rPr>
            </w:r>
            <w:r w:rsidR="00905928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14:paraId="03C5C55E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03C5C55F" w14:textId="77777777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 Narrow" w:hAnsi="Arial Narrow"/>
                <w:color w:val="000000"/>
              </w:rPr>
            </w:r>
            <w:r w:rsidR="0090592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0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>C.V. de ch</w:t>
            </w:r>
            <w:r w:rsidR="00CB0CE6">
              <w:rPr>
                <w:rFonts w:ascii="Arial Narrow" w:hAnsi="Arial Narrow"/>
                <w:color w:val="000000"/>
              </w:rPr>
              <w:t>acun des artistes bénéficiaires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14:paraId="03C5C560" w14:textId="77777777"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905928">
              <w:rPr>
                <w:rFonts w:ascii="Arial Narrow" w:hAnsi="Arial Narrow"/>
                <w:color w:val="000000"/>
              </w:rPr>
            </w:r>
            <w:r w:rsidR="00905928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r>
              <w:rPr>
                <w:rFonts w:ascii="Arial Narrow" w:hAnsi="Arial Narrow"/>
                <w:color w:val="000000"/>
              </w:rPr>
              <w:t xml:space="preserve">   C.V. du mentor ou du formateur (s’il y a lieu)</w:t>
            </w:r>
          </w:p>
          <w:p w14:paraId="03C5C561" w14:textId="77777777" w:rsidR="000E63C4" w:rsidRDefault="000E63C4" w:rsidP="00CB0CE6">
            <w:pPr>
              <w:tabs>
                <w:tab w:val="left" w:pos="993"/>
                <w:tab w:val="left" w:pos="1418"/>
              </w:tabs>
              <w:rPr>
                <w:rFonts w:ascii="Arial Narrow" w:hAnsi="Arial Narrow"/>
                <w:color w:val="000000"/>
              </w:rPr>
            </w:pPr>
          </w:p>
          <w:p w14:paraId="03C5C562" w14:textId="77777777" w:rsidR="000E63C4" w:rsidRPr="00645261" w:rsidRDefault="000E63C4" w:rsidP="0028712A">
            <w:pPr>
              <w:tabs>
                <w:tab w:val="left" w:pos="993"/>
              </w:tabs>
              <w:rPr>
                <w:rFonts w:ascii="Arial Narrow" w:hAnsi="Arial Narrow"/>
                <w:color w:val="000000"/>
              </w:rPr>
            </w:pPr>
          </w:p>
          <w:p w14:paraId="03C5C563" w14:textId="77777777"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905928">
              <w:rPr>
                <w:rFonts w:ascii="Arial" w:hAnsi="Arial"/>
              </w:rPr>
            </w:r>
            <w:r w:rsidR="00905928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xtraits vidéo présentant une œuvre ou plus, d’un maximum de 5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14:paraId="03C5C564" w14:textId="77777777"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14:paraId="03C5C565" w14:textId="0F402D8E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  <w:r w:rsidR="00F52B1F">
              <w:rPr>
                <w:rFonts w:ascii="Arial Narrow" w:hAnsi="Arial Narrow"/>
              </w:rPr>
              <w:t>.</w:t>
            </w:r>
          </w:p>
          <w:p w14:paraId="03C5C56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03C5C568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6A" w14:textId="77777777">
        <w:tc>
          <w:tcPr>
            <w:tcW w:w="9546" w:type="dxa"/>
            <w:shd w:val="solid" w:color="0C0C0C" w:fill="auto"/>
          </w:tcPr>
          <w:p w14:paraId="03C5C56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 w14:paraId="03C5C570" w14:textId="77777777">
        <w:tc>
          <w:tcPr>
            <w:tcW w:w="9546" w:type="dxa"/>
          </w:tcPr>
          <w:p w14:paraId="03C5C56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03C5C56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  <w:p w14:paraId="03C5C56D" w14:textId="77777777" w:rsidR="000E63C4" w:rsidRPr="00820C2C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>
              <w:rPr>
                <w:rFonts w:ascii="ArialMT" w:hAnsi="ArialMT"/>
                <w:sz w:val="22"/>
                <w:szCs w:val="22"/>
                <w:lang w:val="fr-FR"/>
              </w:rPr>
              <w:t xml:space="preserve">         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2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noProof/>
                <w:sz w:val="22"/>
                <w:szCs w:val="22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2"/>
                <w:lang w:val="fr-FR"/>
              </w:rPr>
              <w:fldChar w:fldCharType="end"/>
            </w:r>
          </w:p>
          <w:p w14:paraId="03C5C56E" w14:textId="144E3748" w:rsidR="000E63C4" w:rsidRPr="00F527CF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  <w:r w:rsidRPr="00F527CF">
              <w:rPr>
                <w:rFonts w:ascii="Arial Narrow" w:hAnsi="Arial Narrow"/>
                <w:noProof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C5C594" wp14:editId="03C5C59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F7C42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F527CF">
              <w:rPr>
                <w:rFonts w:ascii="Arial Narrow" w:hAnsi="Arial Narrow"/>
                <w:szCs w:val="22"/>
                <w:lang w:val="fr-FR"/>
              </w:rPr>
              <w:t xml:space="preserve">Signature </w:t>
            </w:r>
            <w:r w:rsidR="004561E3" w:rsidRPr="00F527CF">
              <w:rPr>
                <w:rFonts w:ascii="Arial Narrow" w:hAnsi="Arial Narrow"/>
                <w:szCs w:val="22"/>
                <w:lang w:val="fr-FR"/>
              </w:rPr>
              <w:t>du demandeur</w:t>
            </w:r>
            <w:r w:rsidR="00F52B1F" w:rsidRPr="00F527CF">
              <w:rPr>
                <w:rFonts w:ascii="Arial Narrow" w:hAnsi="Arial Narrow"/>
                <w:szCs w:val="22"/>
                <w:lang w:val="fr-FR"/>
              </w:rPr>
              <w:t>*</w:t>
            </w:r>
          </w:p>
          <w:p w14:paraId="47247777" w14:textId="77777777" w:rsidR="000E63C4" w:rsidRPr="00F527CF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  <w:r w:rsidRPr="00F527CF">
              <w:rPr>
                <w:rFonts w:ascii="Arial Narrow" w:hAnsi="Arial Narrow"/>
                <w:szCs w:val="22"/>
                <w:lang w:val="fr-FR"/>
              </w:rPr>
              <w:t>Date : </w:t>
            </w:r>
            <w:r w:rsidRPr="00F527CF">
              <w:rPr>
                <w:rFonts w:ascii="Arial Narrow" w:hAnsi="Arial Narrow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F527CF">
              <w:rPr>
                <w:rFonts w:ascii="Arial Narrow" w:hAnsi="Arial Narrow"/>
                <w:szCs w:val="22"/>
                <w:lang w:val="fr-FR"/>
              </w:rPr>
              <w:instrText xml:space="preserve"> </w:instrText>
            </w:r>
            <w:r w:rsidR="00806908" w:rsidRPr="00F527CF">
              <w:rPr>
                <w:rFonts w:ascii="Arial Narrow" w:hAnsi="Arial Narrow"/>
                <w:szCs w:val="22"/>
                <w:lang w:val="fr-FR"/>
              </w:rPr>
              <w:instrText>FORMTEXT</w:instrText>
            </w:r>
            <w:r w:rsidRPr="00F527CF">
              <w:rPr>
                <w:rFonts w:ascii="Arial Narrow" w:hAnsi="Arial Narrow"/>
                <w:szCs w:val="22"/>
                <w:lang w:val="fr-FR"/>
              </w:rPr>
              <w:instrText xml:space="preserve"> </w:instrText>
            </w:r>
            <w:r w:rsidRPr="00F527CF">
              <w:rPr>
                <w:rFonts w:ascii="Arial Narrow" w:hAnsi="Arial Narrow"/>
                <w:szCs w:val="22"/>
                <w:lang w:val="fr-FR"/>
              </w:rPr>
            </w:r>
            <w:r w:rsidRPr="00F527CF">
              <w:rPr>
                <w:rFonts w:ascii="Arial Narrow" w:hAnsi="Arial Narrow"/>
                <w:szCs w:val="22"/>
                <w:lang w:val="fr-FR"/>
              </w:rPr>
              <w:fldChar w:fldCharType="separate"/>
            </w:r>
            <w:r w:rsidR="008C6C7B" w:rsidRPr="00F527CF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527CF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527CF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527CF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527CF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527CF">
              <w:rPr>
                <w:rFonts w:ascii="Arial Narrow" w:hAnsi="Arial Narrow"/>
                <w:szCs w:val="22"/>
                <w:lang w:val="fr-FR"/>
              </w:rPr>
              <w:fldChar w:fldCharType="end"/>
            </w:r>
            <w:bookmarkEnd w:id="11"/>
          </w:p>
          <w:p w14:paraId="043B9AAB" w14:textId="77777777" w:rsidR="00F52B1F" w:rsidRPr="00F527CF" w:rsidRDefault="00F52B1F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</w:p>
          <w:p w14:paraId="03C5C56F" w14:textId="06A09FB5" w:rsidR="00F52B1F" w:rsidRPr="00645261" w:rsidRDefault="00F52B1F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F527CF">
              <w:rPr>
                <w:rFonts w:ascii="Arial Narrow" w:hAnsi="Arial Narrow"/>
                <w:szCs w:val="22"/>
                <w:lang w:val="fr-FR"/>
              </w:rPr>
              <w:t>*L’envoi par courriel de ce formulaire par le demandeur fait office de signature de sa part.</w:t>
            </w:r>
          </w:p>
        </w:tc>
      </w:tr>
    </w:tbl>
    <w:p w14:paraId="03C5C57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03C5C572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03C5C573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19C8875B" w14:textId="77777777" w:rsidR="005C2CFF" w:rsidRPr="005C2CFF" w:rsidRDefault="005C2CFF" w:rsidP="005C2CF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color w:val="800000"/>
          <w:szCs w:val="22"/>
          <w:lang w:val="fr-FR"/>
        </w:rPr>
      </w:pPr>
      <w:r w:rsidRPr="005C2CFF">
        <w:rPr>
          <w:rFonts w:ascii="Arial Narrow" w:hAnsi="Arial Narrow"/>
          <w:b/>
          <w:color w:val="800000"/>
          <w:szCs w:val="22"/>
          <w:lang w:val="fr-FR"/>
        </w:rPr>
        <w:t>Le  1</w:t>
      </w:r>
      <w:r w:rsidRPr="005C2CFF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Pr="005C2CFF">
        <w:rPr>
          <w:rFonts w:ascii="Arial Narrow" w:hAnsi="Arial Narrow"/>
          <w:b/>
          <w:color w:val="800000"/>
          <w:szCs w:val="22"/>
          <w:lang w:val="fr-FR"/>
        </w:rPr>
        <w:t xml:space="preserve"> mars et le 1</w:t>
      </w:r>
      <w:r w:rsidRPr="005C2CFF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Pr="005C2CFF">
        <w:rPr>
          <w:rFonts w:ascii="Arial Narrow" w:hAnsi="Arial Narrow"/>
          <w:b/>
          <w:color w:val="800000"/>
          <w:szCs w:val="22"/>
          <w:lang w:val="fr-FR"/>
        </w:rPr>
        <w:t xml:space="preserve"> octobre de chaque année </w:t>
      </w:r>
    </w:p>
    <w:p w14:paraId="03C5C575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03C5C576" w14:textId="407EC950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Pr="00B815B0">
        <w:rPr>
          <w:rFonts w:ascii="Arial Narrow" w:hAnsi="Arial Narrow"/>
          <w:szCs w:val="22"/>
          <w:lang w:val="fr-FR"/>
        </w:rPr>
        <w:t xml:space="preserve"> </w:t>
      </w:r>
      <w:r w:rsidR="00F52B1F">
        <w:rPr>
          <w:rFonts w:ascii="Arial Narrow" w:hAnsi="Arial Narrow"/>
          <w:szCs w:val="22"/>
          <w:lang w:val="fr-FR"/>
        </w:rPr>
        <w:t xml:space="preserve">à </w:t>
      </w:r>
      <w:hyperlink r:id="rId12" w:history="1">
        <w:r w:rsidR="00F52B1F" w:rsidRPr="00033927">
          <w:rPr>
            <w:rStyle w:val="Lienhypertexte"/>
            <w:rFonts w:ascii="Arial Narrow" w:hAnsi="Arial Narrow"/>
            <w:szCs w:val="22"/>
            <w:lang w:val="fr-FR"/>
          </w:rPr>
          <w:t>premiereovation@ecoledecirque.com</w:t>
        </w:r>
      </w:hyperlink>
      <w:r w:rsidR="00F52B1F">
        <w:rPr>
          <w:rFonts w:ascii="Arial Narrow" w:hAnsi="Arial Narrow"/>
          <w:szCs w:val="22"/>
          <w:lang w:val="fr-FR"/>
        </w:rPr>
        <w:t xml:space="preserve"> ou par la poste </w:t>
      </w:r>
      <w:r w:rsidRPr="00B815B0">
        <w:rPr>
          <w:rFonts w:ascii="Arial Narrow" w:hAnsi="Arial Narrow"/>
          <w:szCs w:val="22"/>
          <w:lang w:val="fr-FR"/>
        </w:rPr>
        <w:t>(le cachet de la poste fera foi) à :</w:t>
      </w:r>
    </w:p>
    <w:p w14:paraId="03C5C577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03C5C578" w14:textId="35F2304D" w:rsidR="000E63C4" w:rsidRPr="00F52B1F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F52B1F">
        <w:rPr>
          <w:rFonts w:ascii="Arial Narrow" w:hAnsi="Arial Narrow"/>
          <w:b/>
          <w:lang w:val="fr-FR"/>
        </w:rPr>
        <w:t xml:space="preserve">Première Ovation </w:t>
      </w:r>
      <w:r w:rsidR="004561E3" w:rsidRPr="00F52B1F">
        <w:rPr>
          <w:rFonts w:ascii="Arial Narrow" w:hAnsi="Arial Narrow"/>
          <w:b/>
          <w:lang w:val="fr-FR"/>
        </w:rPr>
        <w:t xml:space="preserve">– volet </w:t>
      </w:r>
      <w:r w:rsidR="0044095F" w:rsidRPr="00F52B1F">
        <w:rPr>
          <w:rFonts w:ascii="Arial Narrow" w:hAnsi="Arial Narrow"/>
          <w:b/>
          <w:lang w:val="fr-FR"/>
        </w:rPr>
        <w:t>Cirque</w:t>
      </w:r>
    </w:p>
    <w:p w14:paraId="03C5C57D" w14:textId="0550F5E8" w:rsidR="00E46641" w:rsidRPr="00F52B1F" w:rsidRDefault="0044095F" w:rsidP="00E46641">
      <w:pPr>
        <w:pStyle w:val="Sansinterligne"/>
        <w:ind w:firstLine="567"/>
        <w:rPr>
          <w:rFonts w:ascii="Arial Narrow" w:hAnsi="Arial Narrow" w:cs="Arial"/>
        </w:rPr>
      </w:pPr>
      <w:r w:rsidRPr="00F52B1F">
        <w:rPr>
          <w:rFonts w:ascii="Arial Narrow" w:hAnsi="Arial Narrow" w:cs="Arial"/>
        </w:rPr>
        <w:t>École de cirque de Québec</w:t>
      </w:r>
    </w:p>
    <w:p w14:paraId="6CFEC824" w14:textId="190BE6FF" w:rsidR="0044095F" w:rsidRPr="00F52B1F" w:rsidRDefault="0044095F" w:rsidP="00E46641">
      <w:pPr>
        <w:pStyle w:val="Sansinterligne"/>
        <w:ind w:firstLine="567"/>
        <w:rPr>
          <w:rFonts w:ascii="Arial Narrow" w:hAnsi="Arial Narrow" w:cs="Arial"/>
        </w:rPr>
      </w:pPr>
      <w:r w:rsidRPr="00F52B1F">
        <w:rPr>
          <w:rFonts w:ascii="Arial Narrow" w:hAnsi="Arial Narrow" w:cs="Arial"/>
        </w:rPr>
        <w:t>750, 2</w:t>
      </w:r>
      <w:r w:rsidRPr="00F52B1F">
        <w:rPr>
          <w:rFonts w:ascii="Arial Narrow" w:hAnsi="Arial Narrow" w:cs="Arial"/>
          <w:vertAlign w:val="superscript"/>
        </w:rPr>
        <w:t>e</w:t>
      </w:r>
      <w:r w:rsidRPr="00F52B1F">
        <w:rPr>
          <w:rFonts w:ascii="Arial Narrow" w:hAnsi="Arial Narrow" w:cs="Arial"/>
        </w:rPr>
        <w:t xml:space="preserve"> Avenue</w:t>
      </w:r>
    </w:p>
    <w:p w14:paraId="68156D38" w14:textId="0BBBDC0A" w:rsidR="0044095F" w:rsidRPr="00F52B1F" w:rsidRDefault="0044095F" w:rsidP="00E46641">
      <w:pPr>
        <w:pStyle w:val="Sansinterligne"/>
        <w:ind w:firstLine="567"/>
        <w:rPr>
          <w:rFonts w:ascii="Arial Narrow" w:hAnsi="Arial Narrow" w:cs="Arial"/>
        </w:rPr>
      </w:pPr>
      <w:r w:rsidRPr="00F52B1F">
        <w:rPr>
          <w:rFonts w:ascii="Arial Narrow" w:hAnsi="Arial Narrow" w:cs="Arial"/>
        </w:rPr>
        <w:t>Québec (Québec)</w:t>
      </w:r>
    </w:p>
    <w:p w14:paraId="6E569C6C" w14:textId="0F5F4A51" w:rsidR="0044095F" w:rsidRPr="00F52B1F" w:rsidRDefault="0044095F" w:rsidP="00E46641">
      <w:pPr>
        <w:pStyle w:val="Sansinterligne"/>
        <w:ind w:firstLine="567"/>
        <w:rPr>
          <w:rFonts w:ascii="Arial Narrow" w:hAnsi="Arial Narrow" w:cs="Arial"/>
        </w:rPr>
      </w:pPr>
      <w:r w:rsidRPr="00F52B1F">
        <w:rPr>
          <w:rFonts w:ascii="Arial Narrow" w:hAnsi="Arial Narrow" w:cs="Arial"/>
        </w:rPr>
        <w:t>G1L 3B7</w:t>
      </w:r>
    </w:p>
    <w:p w14:paraId="03C5C57E" w14:textId="77777777" w:rsidR="00BB3A98" w:rsidRDefault="00BB3A98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03C5C57F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0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1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4B731023" w14:textId="77777777" w:rsidR="00A84590" w:rsidRDefault="008D1617" w:rsidP="00EC06BC">
      <w:pPr>
        <w:spacing w:line="240" w:lineRule="exac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ANNEXE </w:t>
      </w:r>
      <w:r w:rsidR="008956AE">
        <w:rPr>
          <w:rFonts w:ascii="Arial Narrow" w:hAnsi="Arial Narrow"/>
          <w:b/>
          <w:sz w:val="22"/>
        </w:rPr>
        <w:t>: Attestation de participation à une formation ou attestation du mentor à remplir</w:t>
      </w:r>
      <w:r>
        <w:rPr>
          <w:rFonts w:ascii="Arial Narrow" w:hAnsi="Arial Narrow"/>
          <w:b/>
          <w:sz w:val="22"/>
        </w:rPr>
        <w:t>.</w:t>
      </w:r>
    </w:p>
    <w:p w14:paraId="09CBE9D4" w14:textId="77777777" w:rsidR="00A84590" w:rsidRDefault="00A84590" w:rsidP="00EC06BC">
      <w:pPr>
        <w:spacing w:line="240" w:lineRule="exact"/>
        <w:rPr>
          <w:rFonts w:ascii="Arial Narrow" w:hAnsi="Arial Narrow"/>
          <w:b/>
          <w:sz w:val="22"/>
        </w:rPr>
      </w:pPr>
    </w:p>
    <w:p w14:paraId="214F1D2D" w14:textId="77777777" w:rsidR="00A84590" w:rsidRDefault="00A84590" w:rsidP="00A84590">
      <w:pPr>
        <w:pStyle w:val="Sansinterligne"/>
        <w:ind w:left="567"/>
        <w:rPr>
          <w:rFonts w:ascii="Arial" w:hAnsi="Arial" w:cs="Arial"/>
          <w:i/>
          <w:color w:val="FF0000"/>
          <w:sz w:val="20"/>
          <w:szCs w:val="20"/>
        </w:rPr>
      </w:pPr>
    </w:p>
    <w:p w14:paraId="1439B0F9" w14:textId="77777777" w:rsidR="00A84590" w:rsidRDefault="00A84590" w:rsidP="00A84590">
      <w:pPr>
        <w:pStyle w:val="Sansinterligne"/>
        <w:ind w:left="567"/>
        <w:rPr>
          <w:rFonts w:ascii="Arial" w:hAnsi="Arial" w:cs="Arial"/>
          <w:i/>
          <w:color w:val="FF0000"/>
          <w:sz w:val="20"/>
          <w:szCs w:val="20"/>
        </w:rPr>
      </w:pPr>
    </w:p>
    <w:p w14:paraId="500ECE31" w14:textId="142D723C" w:rsidR="00A84590" w:rsidRPr="00531548" w:rsidRDefault="00A84590" w:rsidP="00A84590">
      <w:pPr>
        <w:pStyle w:val="Sansinterligne"/>
        <w:ind w:left="567"/>
        <w:rPr>
          <w:rFonts w:ascii="Arial" w:hAnsi="Arial" w:cs="Arial"/>
          <w:i/>
          <w:color w:val="FF0000"/>
          <w:sz w:val="20"/>
          <w:szCs w:val="20"/>
        </w:rPr>
      </w:pP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N.B. N’hésitez pas à communiquer avec </w:t>
      </w:r>
      <w:r w:rsidR="00F52B1F">
        <w:rPr>
          <w:rFonts w:ascii="Arial" w:hAnsi="Arial" w:cs="Arial"/>
          <w:i/>
          <w:color w:val="FF0000"/>
          <w:sz w:val="20"/>
          <w:szCs w:val="20"/>
        </w:rPr>
        <w:t xml:space="preserve">Sonia Lessard, </w:t>
      </w:r>
      <w:r w:rsidRPr="00531548">
        <w:rPr>
          <w:rFonts w:ascii="Arial" w:hAnsi="Arial" w:cs="Arial"/>
          <w:i/>
          <w:color w:val="FF0000"/>
          <w:sz w:val="20"/>
          <w:szCs w:val="20"/>
        </w:rPr>
        <w:t>responsable du volet Cirque</w:t>
      </w:r>
      <w:r w:rsidR="00F52B1F">
        <w:rPr>
          <w:rFonts w:ascii="Arial" w:hAnsi="Arial" w:cs="Arial"/>
          <w:i/>
          <w:color w:val="FF0000"/>
          <w:sz w:val="20"/>
          <w:szCs w:val="20"/>
        </w:rPr>
        <w:t>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au 418 525</w:t>
      </w:r>
      <w:r>
        <w:rPr>
          <w:rFonts w:ascii="Arial" w:hAnsi="Arial" w:cs="Arial"/>
          <w:i/>
          <w:color w:val="FF0000"/>
          <w:sz w:val="20"/>
          <w:szCs w:val="20"/>
        </w:rPr>
        <w:noBreakHyphen/>
        <w:t xml:space="preserve">0101 poste </w:t>
      </w:r>
      <w:r w:rsidR="00F52B1F">
        <w:rPr>
          <w:rFonts w:ascii="Arial" w:hAnsi="Arial" w:cs="Arial"/>
          <w:i/>
          <w:color w:val="FF0000"/>
          <w:sz w:val="20"/>
          <w:szCs w:val="20"/>
        </w:rPr>
        <w:t>242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31548">
        <w:rPr>
          <w:rFonts w:ascii="Arial" w:hAnsi="Arial" w:cs="Arial"/>
          <w:i/>
          <w:color w:val="FF0000"/>
          <w:sz w:val="20"/>
          <w:szCs w:val="20"/>
        </w:rPr>
        <w:t>si vous avez des questions ou si vous avez besoin d’un accompagnement dans la rédaction de votre demande.</w:t>
      </w:r>
    </w:p>
    <w:p w14:paraId="03C5C582" w14:textId="5B3E8D9F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br w:type="page"/>
      </w:r>
    </w:p>
    <w:p w14:paraId="03C5C583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4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5" w14:textId="77777777" w:rsidR="00EC06BC" w:rsidRDefault="00EC06BC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6" w14:textId="5356538D" w:rsidR="00EC06BC" w:rsidRDefault="00905928" w:rsidP="00EC06BC">
      <w:pPr>
        <w:spacing w:line="240" w:lineRule="exac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>(À remettre avec le rapport final, après l’activité de formation)</w:t>
      </w:r>
    </w:p>
    <w:p w14:paraId="03C5C587" w14:textId="77777777" w:rsidR="00BE40A1" w:rsidRDefault="00BE40A1" w:rsidP="00BE40A1">
      <w:pPr>
        <w:autoSpaceDE w:val="0"/>
        <w:autoSpaceDN w:val="0"/>
        <w:adjustRightInd w:val="0"/>
        <w:rPr>
          <w:lang w:eastAsia="fr-CA"/>
        </w:rPr>
      </w:pPr>
      <w:r>
        <w:rPr>
          <w:lang w:eastAsia="fr-CA"/>
        </w:rPr>
        <w:t>--------------------------------------------------------------------------------------------------------</w:t>
      </w:r>
    </w:p>
    <w:p w14:paraId="03C5C588" w14:textId="77777777" w:rsidR="00DD64DA" w:rsidRDefault="00DD64DA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</w:p>
    <w:p w14:paraId="03C5C589" w14:textId="77777777" w:rsidR="00DD64DA" w:rsidRDefault="00DD64DA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</w:p>
    <w:p w14:paraId="03C5C58A" w14:textId="77777777" w:rsidR="00BE40A1" w:rsidRPr="00541D01" w:rsidRDefault="00BE40A1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541D01">
        <w:rPr>
          <w:rFonts w:ascii="Arial" w:hAnsi="Arial" w:cs="Arial"/>
          <w:b/>
          <w:lang w:eastAsia="fr-CA"/>
        </w:rPr>
        <w:t>ATTESTATION DE PARTICIPATION À UNE FORMATION ou</w:t>
      </w:r>
    </w:p>
    <w:p w14:paraId="03C5C58B" w14:textId="77777777" w:rsidR="00BE40A1" w:rsidRPr="00541D01" w:rsidRDefault="00BE40A1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  <w:r w:rsidRPr="00541D01">
        <w:rPr>
          <w:rFonts w:ascii="Arial" w:hAnsi="Arial" w:cs="Arial"/>
          <w:b/>
          <w:lang w:eastAsia="fr-CA"/>
        </w:rPr>
        <w:t>ATTESTATION DU MENTOR</w:t>
      </w:r>
    </w:p>
    <w:p w14:paraId="03C5C58C" w14:textId="77777777" w:rsidR="00714A28" w:rsidRPr="00541D01" w:rsidRDefault="00714A28" w:rsidP="00BE40A1">
      <w:pPr>
        <w:autoSpaceDE w:val="0"/>
        <w:autoSpaceDN w:val="0"/>
        <w:adjustRightInd w:val="0"/>
        <w:rPr>
          <w:rFonts w:ascii="Arial" w:hAnsi="Arial" w:cs="Arial"/>
          <w:b/>
          <w:lang w:eastAsia="fr-CA"/>
        </w:rPr>
      </w:pPr>
    </w:p>
    <w:p w14:paraId="03C5C58D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r w:rsidRPr="00541D01">
        <w:rPr>
          <w:rFonts w:ascii="Arial Narrow" w:hAnsi="Arial Narrow" w:cs="Arial"/>
          <w:lang w:eastAsia="fr-CA"/>
        </w:rPr>
        <w:t>Je soussigné (e)</w:t>
      </w:r>
      <w:r w:rsidR="00714A28" w:rsidRPr="00541D01">
        <w:rPr>
          <w:rFonts w:ascii="Arial Narrow" w:hAnsi="Arial Narrow" w:cs="Arial"/>
          <w:lang w:eastAsia="fr-CA"/>
        </w:rPr>
        <w:t>__________________________________________________________</w:t>
      </w:r>
    </w:p>
    <w:p w14:paraId="03C5C58E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r w:rsidRPr="00541D01">
        <w:rPr>
          <w:rFonts w:ascii="Arial Narrow" w:hAnsi="Arial Narrow" w:cs="Arial"/>
          <w:lang w:eastAsia="fr-CA"/>
        </w:rPr>
        <w:t>atteste que</w:t>
      </w:r>
      <w:r w:rsidR="00714A28" w:rsidRPr="00541D01">
        <w:rPr>
          <w:rFonts w:ascii="Arial Narrow" w:hAnsi="Arial Narrow" w:cs="Arial"/>
          <w:lang w:eastAsia="fr-CA"/>
        </w:rPr>
        <w:t xml:space="preserve"> ______________________________________________________________</w:t>
      </w:r>
    </w:p>
    <w:p w14:paraId="03C5C58F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r w:rsidRPr="00541D01">
        <w:rPr>
          <w:rFonts w:ascii="Arial Narrow" w:hAnsi="Arial Narrow" w:cs="Arial"/>
          <w:lang w:eastAsia="fr-CA"/>
        </w:rPr>
        <w:t>a participé à la formation intitulée ________________ou a reçu des services de mentorat</w:t>
      </w:r>
    </w:p>
    <w:p w14:paraId="03C5C590" w14:textId="77777777" w:rsidR="00BE40A1" w:rsidRPr="00541D01" w:rsidRDefault="00BE40A1" w:rsidP="00541D01">
      <w:pPr>
        <w:autoSpaceDE w:val="0"/>
        <w:autoSpaceDN w:val="0"/>
        <w:adjustRightInd w:val="0"/>
        <w:spacing w:line="360" w:lineRule="auto"/>
        <w:rPr>
          <w:rFonts w:ascii="Arial Narrow" w:hAnsi="Arial Narrow" w:cs="Arial"/>
          <w:lang w:eastAsia="fr-CA"/>
        </w:rPr>
      </w:pPr>
      <w:r w:rsidRPr="00541D01">
        <w:rPr>
          <w:rFonts w:ascii="Arial Narrow" w:hAnsi="Arial Narrow" w:cs="Arial"/>
          <w:lang w:eastAsia="fr-CA"/>
        </w:rPr>
        <w:t>pour le projet _________________________qui s’est déroulé(e) du_______________au</w:t>
      </w:r>
    </w:p>
    <w:p w14:paraId="03C5C591" w14:textId="02A9AF21" w:rsidR="00EC06BC" w:rsidRDefault="00BE40A1" w:rsidP="00541D01">
      <w:pPr>
        <w:spacing w:line="360" w:lineRule="auto"/>
        <w:rPr>
          <w:rFonts w:ascii="Arial Narrow" w:hAnsi="Arial Narrow" w:cs="Arial"/>
          <w:lang w:eastAsia="fr-CA"/>
        </w:rPr>
      </w:pPr>
      <w:r w:rsidRPr="00541D01">
        <w:rPr>
          <w:rFonts w:ascii="Arial Narrow" w:hAnsi="Arial Narrow" w:cs="Arial"/>
          <w:lang w:eastAsia="fr-CA"/>
        </w:rPr>
        <w:t xml:space="preserve">pour </w:t>
      </w:r>
      <w:r w:rsidR="00DC0D59">
        <w:rPr>
          <w:rFonts w:ascii="Arial Narrow" w:hAnsi="Arial Narrow" w:cs="Arial"/>
          <w:lang w:eastAsia="fr-CA"/>
        </w:rPr>
        <w:t>le nombre d’</w:t>
      </w:r>
      <w:r w:rsidRPr="00541D01">
        <w:rPr>
          <w:rFonts w:ascii="Arial Narrow" w:hAnsi="Arial Narrow" w:cs="Arial"/>
          <w:lang w:eastAsia="fr-CA"/>
        </w:rPr>
        <w:t>heures</w:t>
      </w:r>
      <w:r w:rsidR="00DC0D59">
        <w:rPr>
          <w:rFonts w:ascii="Arial Narrow" w:hAnsi="Arial Narrow" w:cs="Arial"/>
          <w:lang w:eastAsia="fr-CA"/>
        </w:rPr>
        <w:t>___________</w:t>
      </w:r>
      <w:r w:rsidRPr="00541D01">
        <w:rPr>
          <w:rFonts w:ascii="Arial Narrow" w:hAnsi="Arial Narrow" w:cs="Arial"/>
          <w:lang w:eastAsia="fr-CA"/>
        </w:rPr>
        <w:t xml:space="preserve">, </w:t>
      </w:r>
      <w:r w:rsidR="00DC0D59">
        <w:rPr>
          <w:rFonts w:ascii="Arial Narrow" w:hAnsi="Arial Narrow" w:cs="Arial"/>
          <w:lang w:eastAsia="fr-CA"/>
        </w:rPr>
        <w:t xml:space="preserve">et </w:t>
      </w:r>
      <w:r w:rsidRPr="00541D01">
        <w:rPr>
          <w:rFonts w:ascii="Arial Narrow" w:hAnsi="Arial Narrow" w:cs="Arial"/>
          <w:lang w:eastAsia="fr-CA"/>
        </w:rPr>
        <w:t xml:space="preserve">pour un coût total de </w:t>
      </w:r>
      <w:r w:rsidR="00DD64DA">
        <w:rPr>
          <w:rFonts w:ascii="Arial Narrow" w:hAnsi="Arial Narrow" w:cs="Arial"/>
          <w:lang w:eastAsia="fr-CA"/>
        </w:rPr>
        <w:t>____________________</w:t>
      </w:r>
      <w:r w:rsidRPr="00541D01">
        <w:rPr>
          <w:rFonts w:ascii="Arial Narrow" w:hAnsi="Arial Narrow" w:cs="Arial"/>
          <w:lang w:eastAsia="fr-CA"/>
        </w:rPr>
        <w:t>$</w:t>
      </w:r>
    </w:p>
    <w:p w14:paraId="42B04640" w14:textId="62B2BFB1" w:rsidR="00905928" w:rsidRDefault="00905928" w:rsidP="00541D01">
      <w:pPr>
        <w:spacing w:line="360" w:lineRule="auto"/>
        <w:rPr>
          <w:rFonts w:ascii="Arial Narrow" w:hAnsi="Arial Narrow" w:cs="Arial"/>
          <w:lang w:eastAsia="fr-CA"/>
        </w:rPr>
      </w:pPr>
    </w:p>
    <w:p w14:paraId="7E70C7A2" w14:textId="7AFE3568" w:rsidR="00905928" w:rsidRDefault="00905928" w:rsidP="00541D01">
      <w:pPr>
        <w:spacing w:line="360" w:lineRule="auto"/>
        <w:rPr>
          <w:rFonts w:ascii="Arial Narrow" w:hAnsi="Arial Narrow" w:cs="Arial"/>
          <w:lang w:eastAsia="fr-CA"/>
        </w:rPr>
      </w:pPr>
    </w:p>
    <w:p w14:paraId="0553E167" w14:textId="568456CA" w:rsidR="00905928" w:rsidRDefault="00905928" w:rsidP="00541D01">
      <w:pPr>
        <w:spacing w:line="360" w:lineRule="auto"/>
        <w:rPr>
          <w:rFonts w:ascii="Arial Narrow" w:hAnsi="Arial Narrow" w:cs="Arial"/>
          <w:lang w:eastAsia="fr-CA"/>
        </w:rPr>
      </w:pPr>
    </w:p>
    <w:p w14:paraId="2E026B62" w14:textId="69FB7EBB" w:rsidR="00905928" w:rsidRDefault="00905928" w:rsidP="00541D01">
      <w:pPr>
        <w:spacing w:line="360" w:lineRule="auto"/>
        <w:rPr>
          <w:rFonts w:ascii="Arial Narrow" w:hAnsi="Arial Narrow" w:cs="Arial"/>
          <w:lang w:eastAsia="fr-CA"/>
        </w:rPr>
      </w:pPr>
    </w:p>
    <w:p w14:paraId="3990B88D" w14:textId="77777777" w:rsidR="00905928" w:rsidRPr="00541D01" w:rsidRDefault="00905928" w:rsidP="00541D01">
      <w:pPr>
        <w:spacing w:line="360" w:lineRule="auto"/>
        <w:rPr>
          <w:rFonts w:ascii="Arial Narrow" w:hAnsi="Arial Narrow" w:cs="Arial"/>
          <w:sz w:val="18"/>
        </w:rPr>
      </w:pPr>
    </w:p>
    <w:sectPr w:rsidR="00905928" w:rsidRPr="00541D01" w:rsidSect="000E63C4">
      <w:footerReference w:type="default" r:id="rId13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C598" w14:textId="77777777" w:rsidR="00086DAD" w:rsidRDefault="00086DAD">
      <w:r>
        <w:separator/>
      </w:r>
    </w:p>
  </w:endnote>
  <w:endnote w:type="continuationSeparator" w:id="0">
    <w:p w14:paraId="03C5C599" w14:textId="77777777" w:rsidR="00086DAD" w:rsidRDefault="0008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C59A" w14:textId="728DA3C3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formation et mentorat</w:t>
    </w:r>
  </w:p>
  <w:p w14:paraId="03C5C59B" w14:textId="0D58BE84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44095F">
      <w:rPr>
        <w:rFonts w:ascii="Arial Narrow" w:hAnsi="Arial Narrow"/>
        <w:sz w:val="18"/>
      </w:rPr>
      <w:t>Cirque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905928">
      <w:rPr>
        <w:rStyle w:val="Numrodepage"/>
        <w:rFonts w:ascii="Arial Narrow" w:hAnsi="Arial Narrow"/>
        <w:noProof/>
        <w:sz w:val="18"/>
      </w:rPr>
      <w:t>1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905928">
      <w:rPr>
        <w:rStyle w:val="Numrodepage"/>
        <w:rFonts w:ascii="Arial Narrow" w:hAnsi="Arial Narrow"/>
        <w:noProof/>
        <w:sz w:val="18"/>
      </w:rPr>
      <w:t>4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C596" w14:textId="77777777" w:rsidR="00086DAD" w:rsidRDefault="00086DAD">
      <w:r>
        <w:separator/>
      </w:r>
    </w:p>
  </w:footnote>
  <w:footnote w:type="continuationSeparator" w:id="0">
    <w:p w14:paraId="03C5C597" w14:textId="77777777" w:rsidR="00086DAD" w:rsidRDefault="0008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F2bSpsmu2d6eK2PJbC3hWsiHZEyGBlwI9ZI6jBd/WdgfvmRxk2klBO/0K7B3b7Ugs9Im5G31GPeuRU00JI2Q==" w:salt="1qggz71kn+PoQuL79Fzk0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86DAD"/>
    <w:rsid w:val="000E63C4"/>
    <w:rsid w:val="00133002"/>
    <w:rsid w:val="00186C25"/>
    <w:rsid w:val="001D5B43"/>
    <w:rsid w:val="00220F0A"/>
    <w:rsid w:val="00287061"/>
    <w:rsid w:val="0028712A"/>
    <w:rsid w:val="002A58A1"/>
    <w:rsid w:val="002C1AF0"/>
    <w:rsid w:val="002C1C92"/>
    <w:rsid w:val="00323ADB"/>
    <w:rsid w:val="003C492E"/>
    <w:rsid w:val="004144D9"/>
    <w:rsid w:val="0044095F"/>
    <w:rsid w:val="004561E3"/>
    <w:rsid w:val="004F7E71"/>
    <w:rsid w:val="00541D01"/>
    <w:rsid w:val="005C2CFF"/>
    <w:rsid w:val="005C69A6"/>
    <w:rsid w:val="005E11A2"/>
    <w:rsid w:val="00620BE3"/>
    <w:rsid w:val="00714A28"/>
    <w:rsid w:val="00732C71"/>
    <w:rsid w:val="00745AC5"/>
    <w:rsid w:val="00806908"/>
    <w:rsid w:val="00820C2C"/>
    <w:rsid w:val="008956AE"/>
    <w:rsid w:val="008A1CF5"/>
    <w:rsid w:val="008C6C7B"/>
    <w:rsid w:val="008D1617"/>
    <w:rsid w:val="00905928"/>
    <w:rsid w:val="00982157"/>
    <w:rsid w:val="009C0C4B"/>
    <w:rsid w:val="00A51AB7"/>
    <w:rsid w:val="00A84590"/>
    <w:rsid w:val="00AA31AE"/>
    <w:rsid w:val="00AA5E1C"/>
    <w:rsid w:val="00B06159"/>
    <w:rsid w:val="00B77A62"/>
    <w:rsid w:val="00BB3A98"/>
    <w:rsid w:val="00BC46A0"/>
    <w:rsid w:val="00BC4BC2"/>
    <w:rsid w:val="00BE40A1"/>
    <w:rsid w:val="00BF052B"/>
    <w:rsid w:val="00C0518A"/>
    <w:rsid w:val="00C50836"/>
    <w:rsid w:val="00C84FB1"/>
    <w:rsid w:val="00CA2D92"/>
    <w:rsid w:val="00CB0CE6"/>
    <w:rsid w:val="00DC0D59"/>
    <w:rsid w:val="00DD64DA"/>
    <w:rsid w:val="00DE23CB"/>
    <w:rsid w:val="00E055F0"/>
    <w:rsid w:val="00E31303"/>
    <w:rsid w:val="00E46641"/>
    <w:rsid w:val="00E95F98"/>
    <w:rsid w:val="00EC06BC"/>
    <w:rsid w:val="00EC27A6"/>
    <w:rsid w:val="00EE6F48"/>
    <w:rsid w:val="00F05A3B"/>
    <w:rsid w:val="00F41CA7"/>
    <w:rsid w:val="00F527CF"/>
    <w:rsid w:val="00F52B1F"/>
    <w:rsid w:val="00F967B7"/>
    <w:rsid w:val="00FA021E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03C5C4F2"/>
  <w15:docId w15:val="{5BCB36EB-F11C-4E70-BC7C-7A732F42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52B1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2B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miereovation@ecoledecirqu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A073E3BDA674797C1AAAAD0049D0C" ma:contentTypeVersion="0" ma:contentTypeDescription="Crée un document." ma:contentTypeScope="" ma:versionID="7401c389f5f0994260de340933829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ba7abaec3e04393d655c29b5d0c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83D81-1042-4DA6-A95A-1E295DFD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856ADA-444B-46CE-8489-78F96FBFC59F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FCE21B6-497F-4B32-BBE9-BFE32A6BE2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097306-1990-463E-BF7A-6F2D8B91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49FF296.dotm</Template>
  <TotalTime>33</TotalTime>
  <Pages>4</Pages>
  <Words>575</Words>
  <Characters>3167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13</cp:revision>
  <cp:lastPrinted>2013-09-04T13:05:00Z</cp:lastPrinted>
  <dcterms:created xsi:type="dcterms:W3CDTF">2015-03-03T20:12:00Z</dcterms:created>
  <dcterms:modified xsi:type="dcterms:W3CDTF">2017-12-12T15:05:00Z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0x0101000FFA073E3BDA674797C1AAAAD0049D0C</vt:lpwstr>
  </property>
</Properties>
</file>