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ED00A" w14:textId="77777777" w:rsidR="000E63C4" w:rsidRPr="00797DED" w:rsidRDefault="008B1BCF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>
        <w:rPr>
          <w:rFonts w:ascii="ArialMT" w:hAnsi="ArialMT"/>
          <w:noProof/>
          <w:lang w:eastAsia="fr-CA"/>
        </w:rPr>
        <w:drawing>
          <wp:inline distT="0" distB="0" distL="0" distR="0" wp14:anchorId="589ED09A" wp14:editId="589ED09B">
            <wp:extent cx="5972810" cy="8794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013 cop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ED00B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14:paraId="589ED00C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14:paraId="589ED00D" w14:textId="22BC65AF" w:rsidR="000E63C4" w:rsidRPr="00797DED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32"/>
          <w:lang w:val="fr-FR"/>
        </w:rPr>
      </w:pPr>
      <w:r>
        <w:rPr>
          <w:rFonts w:ascii="ArialMT" w:hAnsi="ArialMT"/>
          <w:b/>
          <w:sz w:val="32"/>
          <w:lang w:val="fr-FR"/>
        </w:rPr>
        <w:t xml:space="preserve">Première Ovation - </w:t>
      </w:r>
      <w:r w:rsidR="00E738B4">
        <w:rPr>
          <w:rFonts w:ascii="ArialMT" w:hAnsi="ArialMT"/>
          <w:b/>
          <w:sz w:val="32"/>
          <w:lang w:val="fr-FR"/>
        </w:rPr>
        <w:t>Cirque</w:t>
      </w:r>
    </w:p>
    <w:p w14:paraId="589ED00E" w14:textId="46FD0D3B" w:rsidR="009F1300" w:rsidRDefault="00F454AF" w:rsidP="008B1B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800000"/>
          <w:sz w:val="32"/>
          <w:szCs w:val="32"/>
          <w:lang w:val="fr-FR"/>
        </w:rPr>
      </w:pPr>
      <w:r w:rsidRPr="00F454AF">
        <w:rPr>
          <w:rFonts w:ascii="Arial Narrow" w:hAnsi="Arial Narrow"/>
          <w:b/>
          <w:color w:val="800000"/>
          <w:sz w:val="32"/>
          <w:szCs w:val="32"/>
          <w:lang w:val="fr-FR"/>
        </w:rPr>
        <w:t>Bons d’emploi</w:t>
      </w:r>
    </w:p>
    <w:p w14:paraId="589ED00F" w14:textId="77777777" w:rsidR="008B1BCF" w:rsidRPr="008B1BCF" w:rsidRDefault="008B1BCF" w:rsidP="008B1B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</w:p>
    <w:p w14:paraId="589ED010" w14:textId="77777777" w:rsidR="000E63C4" w:rsidRPr="00F454AF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  <w:r w:rsidRPr="00F454AF">
        <w:rPr>
          <w:rFonts w:ascii="Arial Narrow" w:hAnsi="Arial Narrow"/>
          <w:b/>
          <w:color w:val="800000"/>
          <w:sz w:val="28"/>
          <w:szCs w:val="28"/>
          <w:lang w:val="fr-FR"/>
        </w:rPr>
        <w:t>Formulaire de demande d’aide financière</w:t>
      </w:r>
    </w:p>
    <w:p w14:paraId="589ED011" w14:textId="77777777" w:rsidR="000E63C4" w:rsidRPr="006A1698" w:rsidRDefault="00E3130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lang w:val="fr-FR"/>
        </w:rPr>
      </w:pPr>
      <w:r>
        <w:rPr>
          <w:rFonts w:ascii="Arial Narrow" w:hAnsi="Arial Narrow"/>
          <w:b/>
          <w:color w:val="8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700"/>
      </w:tblGrid>
      <w:tr w:rsidR="006A1698" w:rsidRPr="00645261" w14:paraId="589ED013" w14:textId="77777777" w:rsidTr="008D7E91">
        <w:trPr>
          <w:trHeight w:val="241"/>
        </w:trPr>
        <w:tc>
          <w:tcPr>
            <w:tcW w:w="9396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589ED012" w14:textId="77777777" w:rsidR="006A1698" w:rsidRDefault="006A1698" w:rsidP="007C2C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lang w:val="fr-FR"/>
              </w:rPr>
              <w:t>Renseignements généraux</w:t>
            </w:r>
          </w:p>
        </w:tc>
      </w:tr>
      <w:tr w:rsidR="00B65F53" w:rsidRPr="00645261" w14:paraId="589ED015" w14:textId="77777777" w:rsidTr="008D7E91">
        <w:trPr>
          <w:trHeight w:val="241"/>
        </w:trPr>
        <w:tc>
          <w:tcPr>
            <w:tcW w:w="9396" w:type="dxa"/>
            <w:gridSpan w:val="2"/>
            <w:tcBorders>
              <w:top w:val="single" w:sz="4" w:space="0" w:color="auto"/>
            </w:tcBorders>
          </w:tcPr>
          <w:p w14:paraId="589ED014" w14:textId="0E83AF58" w:rsidR="00B65F53" w:rsidRDefault="00B65F53" w:rsidP="007C2C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</w:t>
            </w:r>
            <w:r w:rsidR="007C2CCA">
              <w:rPr>
                <w:rFonts w:ascii="Arial Narrow" w:hAnsi="Arial Narrow"/>
                <w:lang w:val="fr-FR"/>
              </w:rPr>
              <w:t xml:space="preserve"> de l’artiste ou de la compagnie</w:t>
            </w:r>
            <w:r w:rsidR="00C3186B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="00321DBA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bookmarkStart w:id="0" w:name="_GoBack"/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bookmarkEnd w:id="0"/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589ED017" w14:textId="77777777" w:rsidTr="008D7E91">
        <w:trPr>
          <w:trHeight w:val="241"/>
        </w:trPr>
        <w:tc>
          <w:tcPr>
            <w:tcW w:w="9396" w:type="dxa"/>
            <w:gridSpan w:val="2"/>
            <w:tcBorders>
              <w:top w:val="single" w:sz="4" w:space="0" w:color="auto"/>
            </w:tcBorders>
          </w:tcPr>
          <w:p w14:paraId="589ED016" w14:textId="1CED9D8A" w:rsidR="000E63C4" w:rsidRPr="00645261" w:rsidRDefault="000E63C4" w:rsidP="00B65F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 de</w:t>
            </w:r>
            <w:r w:rsidR="00B65F53">
              <w:rPr>
                <w:rFonts w:ascii="Arial Narrow" w:hAnsi="Arial Narrow"/>
                <w:lang w:val="fr-FR"/>
              </w:rPr>
              <w:t xml:space="preserve"> la personne responsable</w:t>
            </w:r>
            <w:r w:rsidR="00C3186B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="00321DBA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1"/>
          </w:p>
        </w:tc>
      </w:tr>
      <w:tr w:rsidR="000E63C4" w:rsidRPr="00645261" w14:paraId="589ED019" w14:textId="77777777" w:rsidTr="008D7E91">
        <w:tc>
          <w:tcPr>
            <w:tcW w:w="9396" w:type="dxa"/>
            <w:gridSpan w:val="2"/>
          </w:tcPr>
          <w:p w14:paraId="589ED018" w14:textId="1C4F5536" w:rsidR="000E63C4" w:rsidRPr="00645261" w:rsidRDefault="00BE4C6F" w:rsidP="00BE4C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Date d’enregistrement </w:t>
            </w:r>
            <w:r w:rsidR="00D77CD1">
              <w:rPr>
                <w:rFonts w:ascii="Arial Narrow" w:hAnsi="Arial Narrow"/>
                <w:lang w:val="fr-FR"/>
              </w:rPr>
              <w:t>de la compagnie (re</w:t>
            </w:r>
            <w:r w:rsidR="007C2CCA">
              <w:rPr>
                <w:rFonts w:ascii="Arial Narrow" w:hAnsi="Arial Narrow"/>
                <w:lang w:val="fr-FR"/>
              </w:rPr>
              <w:t>gistraire)</w:t>
            </w:r>
            <w:r w:rsidR="00C3186B">
              <w:rPr>
                <w:rFonts w:ascii="Arial Narrow" w:hAnsi="Arial Narrow"/>
                <w:lang w:val="fr-FR"/>
              </w:rPr>
              <w:t xml:space="preserve"> </w:t>
            </w:r>
            <w:r w:rsidR="000E63C4" w:rsidRPr="00645261">
              <w:rPr>
                <w:rFonts w:ascii="Arial Narrow" w:hAnsi="Arial Narrow"/>
                <w:lang w:val="fr-FR"/>
              </w:rPr>
              <w:t>:</w:t>
            </w:r>
            <w:r w:rsidR="00321DBA">
              <w:rPr>
                <w:rFonts w:ascii="Arial Narrow" w:hAnsi="Arial Narrow"/>
                <w:lang w:val="fr-FR"/>
              </w:rPr>
              <w:t xml:space="preserve"> </w:t>
            </w:r>
            <w:r w:rsidR="000E63C4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0E63C4"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="000E63C4"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0E63C4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="000E63C4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E63C4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589ED01B" w14:textId="77777777" w:rsidTr="008D7E91">
        <w:tc>
          <w:tcPr>
            <w:tcW w:w="9396" w:type="dxa"/>
            <w:gridSpan w:val="2"/>
          </w:tcPr>
          <w:p w14:paraId="589ED01A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Adresse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589ED01E" w14:textId="77777777" w:rsidTr="008D7E91">
        <w:tc>
          <w:tcPr>
            <w:tcW w:w="4696" w:type="dxa"/>
          </w:tcPr>
          <w:p w14:paraId="589ED01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Ville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00" w:type="dxa"/>
          </w:tcPr>
          <w:p w14:paraId="589ED01D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Code postal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589ED021" w14:textId="77777777" w:rsidTr="008D7E91">
        <w:tc>
          <w:tcPr>
            <w:tcW w:w="4696" w:type="dxa"/>
          </w:tcPr>
          <w:p w14:paraId="589ED01F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Province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00" w:type="dxa"/>
          </w:tcPr>
          <w:p w14:paraId="589ED020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Téléphone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589ED023" w14:textId="77777777" w:rsidTr="008D7E91">
        <w:tc>
          <w:tcPr>
            <w:tcW w:w="9396" w:type="dxa"/>
            <w:gridSpan w:val="2"/>
          </w:tcPr>
          <w:p w14:paraId="589ED022" w14:textId="1ACCCED1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Courriel </w:t>
            </w:r>
            <w:r w:rsidR="007C2CCA">
              <w:rPr>
                <w:rFonts w:ascii="Arial Narrow" w:hAnsi="Arial Narrow"/>
                <w:lang w:val="fr-FR"/>
              </w:rPr>
              <w:t>du responsable de la demande</w:t>
            </w:r>
            <w:r w:rsidR="00C3186B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lang w:val="fr-FR"/>
              </w:rPr>
              <w:t xml:space="preserve">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2"/>
          </w:p>
        </w:tc>
      </w:tr>
    </w:tbl>
    <w:p w14:paraId="589ED02A" w14:textId="77777777" w:rsidR="00B65F53" w:rsidRPr="00B815B0" w:rsidRDefault="00B65F5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  <w:gridCol w:w="2139"/>
        <w:gridCol w:w="2634"/>
      </w:tblGrid>
      <w:tr w:rsidR="000E63C4" w:rsidRPr="00645261" w14:paraId="589ED02C" w14:textId="77777777" w:rsidTr="006A1698">
        <w:tc>
          <w:tcPr>
            <w:tcW w:w="9546" w:type="dxa"/>
            <w:gridSpan w:val="3"/>
            <w:shd w:val="solid" w:color="0C0C0C" w:fill="auto"/>
          </w:tcPr>
          <w:p w14:paraId="589ED02B" w14:textId="77777777" w:rsidR="000E63C4" w:rsidRPr="00645261" w:rsidRDefault="006A1698" w:rsidP="006A16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Information sur le projet </w:t>
            </w:r>
          </w:p>
        </w:tc>
      </w:tr>
      <w:tr w:rsidR="006A1698" w:rsidRPr="00645261" w14:paraId="589ED02E" w14:textId="77777777" w:rsidTr="006A1698">
        <w:tc>
          <w:tcPr>
            <w:tcW w:w="9546" w:type="dxa"/>
            <w:gridSpan w:val="3"/>
          </w:tcPr>
          <w:p w14:paraId="589ED02D" w14:textId="77777777" w:rsidR="006A1698" w:rsidRDefault="006A1698" w:rsidP="006A16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Titre du projet : 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0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end"/>
            </w:r>
          </w:p>
        </w:tc>
      </w:tr>
      <w:tr w:rsidR="006A1698" w:rsidRPr="00645261" w14:paraId="589ED031" w14:textId="77777777" w:rsidTr="006A1698">
        <w:tc>
          <w:tcPr>
            <w:tcW w:w="4773" w:type="dxa"/>
          </w:tcPr>
          <w:p w14:paraId="589ED02F" w14:textId="77777777" w:rsidR="006A1698" w:rsidRPr="00645261" w:rsidRDefault="006A1698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Date de début du projet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</w:p>
        </w:tc>
        <w:tc>
          <w:tcPr>
            <w:tcW w:w="4773" w:type="dxa"/>
            <w:gridSpan w:val="2"/>
          </w:tcPr>
          <w:p w14:paraId="589ED030" w14:textId="77777777" w:rsidR="006A1698" w:rsidRPr="00645261" w:rsidRDefault="006A1698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Date de fin du projet :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</w:p>
        </w:tc>
      </w:tr>
      <w:tr w:rsidR="006A1698" w:rsidRPr="00645261" w14:paraId="589ED038" w14:textId="77777777" w:rsidTr="006A1698">
        <w:tc>
          <w:tcPr>
            <w:tcW w:w="9546" w:type="dxa"/>
            <w:gridSpan w:val="3"/>
          </w:tcPr>
          <w:p w14:paraId="589ED032" w14:textId="77777777" w:rsidR="006A1698" w:rsidRDefault="006A1698" w:rsidP="006A16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Montant demandé :</w:t>
            </w:r>
            <w:r w:rsidRPr="00645261">
              <w:rPr>
                <w:rFonts w:ascii="Arial Narrow" w:hAnsi="Arial Narrow"/>
                <w:b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3"/>
          </w:p>
          <w:p w14:paraId="589ED033" w14:textId="77777777" w:rsidR="006A1698" w:rsidRPr="00B65F53" w:rsidRDefault="006A1698" w:rsidP="006A1698">
            <w:pPr>
              <w:ind w:left="993" w:hanging="426"/>
              <w:rPr>
                <w:rFonts w:ascii="Arial Narrow" w:hAnsi="Arial Narrow"/>
                <w:color w:val="000000"/>
              </w:rPr>
            </w:pPr>
          </w:p>
          <w:p w14:paraId="589ED034" w14:textId="46397CE8" w:rsidR="006A1698" w:rsidRPr="006A1698" w:rsidRDefault="006A1698" w:rsidP="006A1698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b/>
                <w:lang w:val="fr-FR"/>
              </w:rPr>
              <w:t>*</w:t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Pr="006A1698">
              <w:rPr>
                <w:rFonts w:ascii="Arial Narrow" w:hAnsi="Arial Narrow"/>
                <w:i/>
                <w:color w:val="000000"/>
                <w:sz w:val="22"/>
                <w:szCs w:val="22"/>
              </w:rPr>
              <w:t>Avez-vous reçu des Bons d’emploi dans la présente année</w:t>
            </w:r>
            <w:r w:rsidR="00C3186B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? </w:t>
            </w:r>
            <w:r w:rsidRPr="006A1698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</w:t>
            </w:r>
            <w:r w:rsidRPr="006A1698">
              <w:rPr>
                <w:rFonts w:ascii="Arial" w:hAnsi="Arial"/>
                <w:i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698">
              <w:rPr>
                <w:rFonts w:ascii="Arial Narrow" w:hAnsi="Arial Narrow"/>
                <w:i/>
                <w:color w:val="000000"/>
              </w:rPr>
              <w:instrText xml:space="preserve"> FORMCHECKBOX </w:instrText>
            </w:r>
            <w:r w:rsidR="0096706A">
              <w:rPr>
                <w:rFonts w:ascii="Arial" w:hAnsi="Arial"/>
                <w:i/>
                <w:color w:val="000000"/>
              </w:rPr>
            </w:r>
            <w:r w:rsidR="0096706A">
              <w:rPr>
                <w:rFonts w:ascii="Arial" w:hAnsi="Arial"/>
                <w:i/>
                <w:color w:val="000000"/>
              </w:rPr>
              <w:fldChar w:fldCharType="separate"/>
            </w:r>
            <w:r w:rsidRPr="006A1698">
              <w:rPr>
                <w:rFonts w:ascii="Arial" w:hAnsi="Arial"/>
                <w:i/>
                <w:color w:val="000000"/>
              </w:rPr>
              <w:fldChar w:fldCharType="end"/>
            </w:r>
            <w:r w:rsidRPr="006A1698">
              <w:rPr>
                <w:rFonts w:ascii="Arial Narrow" w:hAnsi="Arial Narrow"/>
                <w:i/>
                <w:color w:val="000000"/>
                <w:sz w:val="20"/>
                <w:szCs w:val="20"/>
              </w:rPr>
              <w:t>OUI</w:t>
            </w:r>
            <w:r w:rsidRPr="006A1698">
              <w:rPr>
                <w:rFonts w:ascii="Arial" w:hAnsi="Arial"/>
                <w:i/>
                <w:color w:val="000000"/>
              </w:rPr>
              <w:t xml:space="preserve"> </w:t>
            </w:r>
            <w:r w:rsidRPr="006A1698">
              <w:rPr>
                <w:rFonts w:ascii="Arial" w:hAnsi="Arial"/>
                <w:i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698">
              <w:rPr>
                <w:rFonts w:ascii="Arial Narrow" w:hAnsi="Arial Narrow"/>
                <w:i/>
                <w:color w:val="000000"/>
              </w:rPr>
              <w:instrText xml:space="preserve"> FORMCHECKBOX </w:instrText>
            </w:r>
            <w:r w:rsidR="0096706A">
              <w:rPr>
                <w:rFonts w:ascii="Arial" w:hAnsi="Arial"/>
                <w:i/>
                <w:color w:val="000000"/>
              </w:rPr>
            </w:r>
            <w:r w:rsidR="0096706A">
              <w:rPr>
                <w:rFonts w:ascii="Arial" w:hAnsi="Arial"/>
                <w:i/>
                <w:color w:val="000000"/>
              </w:rPr>
              <w:fldChar w:fldCharType="separate"/>
            </w:r>
            <w:r w:rsidRPr="006A1698">
              <w:rPr>
                <w:rFonts w:ascii="Arial" w:hAnsi="Arial"/>
                <w:i/>
                <w:color w:val="000000"/>
              </w:rPr>
              <w:fldChar w:fldCharType="end"/>
            </w:r>
            <w:r w:rsidRPr="006A1698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</w:t>
            </w:r>
            <w:r w:rsidRPr="006A1698">
              <w:rPr>
                <w:rFonts w:ascii="Arial Narrow" w:hAnsi="Arial Narrow"/>
                <w:i/>
                <w:color w:val="000000"/>
                <w:sz w:val="20"/>
                <w:szCs w:val="20"/>
              </w:rPr>
              <w:t>NON</w:t>
            </w:r>
          </w:p>
          <w:p w14:paraId="589ED035" w14:textId="77777777" w:rsidR="006A1698" w:rsidRPr="006A1698" w:rsidRDefault="006A1698" w:rsidP="006A1698">
            <w:pPr>
              <w:rPr>
                <w:rFonts w:ascii="ArialMT" w:hAnsi="ArialMT"/>
                <w:b/>
                <w:i/>
                <w:sz w:val="22"/>
                <w:szCs w:val="28"/>
                <w:lang w:val="fr-FR"/>
              </w:rPr>
            </w:pPr>
            <w:r w:rsidRPr="006A1698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  Si oui, précisez :</w:t>
            </w:r>
            <w:r w:rsidRPr="006A1698">
              <w:rPr>
                <w:rFonts w:ascii="ArialMT" w:hAnsi="ArialMT"/>
                <w:b/>
                <w:i/>
                <w:sz w:val="22"/>
                <w:szCs w:val="28"/>
                <w:lang w:val="fr-FR"/>
              </w:rPr>
              <w:t xml:space="preserve"> </w: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6A1698">
              <w:rPr>
                <w:rFonts w:ascii="Times" w:hAnsi="Times"/>
                <w:i/>
                <w:sz w:val="22"/>
                <w:szCs w:val="28"/>
                <w:lang w:val="fr-FR"/>
              </w:rPr>
              <w:instrText xml:space="preserve"> FORMTEXT </w:instrTex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fldChar w:fldCharType="separate"/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fldChar w:fldCharType="end"/>
            </w:r>
            <w:r w:rsidRPr="006A1698">
              <w:rPr>
                <w:rFonts w:ascii="ArialMT" w:hAnsi="ArialMT"/>
                <w:b/>
                <w:i/>
                <w:sz w:val="22"/>
                <w:szCs w:val="28"/>
                <w:lang w:val="fr-FR"/>
              </w:rPr>
              <w:t xml:space="preserve">                          </w:t>
            </w:r>
          </w:p>
          <w:p w14:paraId="589ED036" w14:textId="77777777" w:rsidR="006A1698" w:rsidRPr="006A1698" w:rsidRDefault="006A1698" w:rsidP="006A1698">
            <w:pPr>
              <w:rPr>
                <w:rFonts w:ascii="ArialMT" w:hAnsi="ArialMT"/>
                <w:i/>
                <w:sz w:val="22"/>
                <w:szCs w:val="28"/>
                <w:lang w:val="fr-FR"/>
              </w:rPr>
            </w:pPr>
            <w:r w:rsidRPr="006A1698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  Montant :</w: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t xml:space="preserve"> </w: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6A1698">
              <w:rPr>
                <w:rFonts w:ascii="Times" w:hAnsi="Times"/>
                <w:i/>
                <w:sz w:val="22"/>
                <w:szCs w:val="28"/>
                <w:lang w:val="fr-FR"/>
              </w:rPr>
              <w:instrText xml:space="preserve"> FORMTEXT </w:instrTex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fldChar w:fldCharType="separate"/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fldChar w:fldCharType="end"/>
            </w:r>
          </w:p>
          <w:p w14:paraId="589ED037" w14:textId="77777777" w:rsidR="006A1698" w:rsidRPr="006A1698" w:rsidRDefault="006A1698" w:rsidP="006A169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A1698" w:rsidRPr="00645261" w14:paraId="589ED03A" w14:textId="77777777" w:rsidTr="006A1698">
        <w:tc>
          <w:tcPr>
            <w:tcW w:w="9546" w:type="dxa"/>
            <w:gridSpan w:val="3"/>
          </w:tcPr>
          <w:p w14:paraId="589ED039" w14:textId="1CC4DA2F" w:rsidR="006A1698" w:rsidRPr="00B65F53" w:rsidRDefault="006A1698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B65F53">
              <w:rPr>
                <w:rFonts w:ascii="Arial Narrow" w:hAnsi="Arial Narrow"/>
                <w:sz w:val="22"/>
                <w:szCs w:val="22"/>
                <w:lang w:val="fr-FR"/>
              </w:rPr>
              <w:t>Nombre d’artistes concernés par la demande</w:t>
            </w:r>
            <w:r w:rsidR="00C3186B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B65F53">
              <w:rPr>
                <w:rFonts w:ascii="Arial Narrow" w:hAnsi="Arial Narrow"/>
                <w:sz w:val="22"/>
                <w:szCs w:val="22"/>
                <w:lang w:val="fr-FR"/>
              </w:rPr>
              <w:t xml:space="preserve">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6A1698" w:rsidRPr="00645261" w14:paraId="589ED03D" w14:textId="77777777" w:rsidTr="006A1698">
        <w:tc>
          <w:tcPr>
            <w:tcW w:w="6912" w:type="dxa"/>
            <w:gridSpan w:val="2"/>
          </w:tcPr>
          <w:p w14:paraId="589ED03B" w14:textId="100CB481" w:rsidR="006A1698" w:rsidRDefault="006A1698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B65F53">
              <w:rPr>
                <w:rFonts w:ascii="Arial Narrow" w:hAnsi="Arial Narrow"/>
                <w:sz w:val="22"/>
                <w:szCs w:val="22"/>
                <w:lang w:val="fr-FR"/>
              </w:rPr>
              <w:t>Nombre total d’heures de travail pour les artistes :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r>
              <w:rPr>
                <w:rFonts w:ascii="ArialMT" w:hAnsi="ArialMT"/>
                <w:b/>
                <w:sz w:val="22"/>
                <w:szCs w:val="28"/>
                <w:lang w:val="fr-FR"/>
              </w:rPr>
              <w:t xml:space="preserve"> </w:t>
            </w:r>
            <w:r w:rsidRPr="00C3186B">
              <w:rPr>
                <w:rFonts w:ascii="ArialMT" w:hAnsi="ArialMT"/>
                <w:sz w:val="22"/>
                <w:szCs w:val="28"/>
                <w:lang w:val="fr-FR"/>
              </w:rPr>
              <w:t xml:space="preserve"> </w:t>
            </w:r>
            <w:r w:rsidR="00C3186B" w:rsidRPr="00C3186B">
              <w:rPr>
                <w:rFonts w:ascii="ArialMT" w:hAnsi="ArialMT"/>
                <w:sz w:val="22"/>
                <w:szCs w:val="22"/>
                <w:lang w:val="fr-FR"/>
              </w:rPr>
              <w:t xml:space="preserve">| </w:t>
            </w:r>
            <w:r w:rsidRPr="00827EA8">
              <w:rPr>
                <w:rFonts w:ascii="Arial Narrow" w:hAnsi="Arial Narrow"/>
                <w:sz w:val="22"/>
                <w:szCs w:val="22"/>
                <w:lang w:val="fr-FR"/>
              </w:rPr>
              <w:t>Répétitions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2634" w:type="dxa"/>
          </w:tcPr>
          <w:p w14:paraId="589ED03C" w14:textId="77777777" w:rsidR="006A1698" w:rsidRPr="00827EA8" w:rsidRDefault="006A1698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827EA8">
              <w:rPr>
                <w:rFonts w:ascii="Arial Narrow" w:hAnsi="Arial Narrow"/>
                <w:sz w:val="22"/>
                <w:szCs w:val="22"/>
                <w:lang w:val="fr-FR"/>
              </w:rPr>
              <w:t>Diffusion :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</w:tbl>
    <w:p w14:paraId="589ED03E" w14:textId="77777777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14:paraId="589ED03F" w14:textId="77777777" w:rsidR="007C2CCA" w:rsidRPr="00F04EC2" w:rsidRDefault="007C2CCA" w:rsidP="007C2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>
        <w:rPr>
          <w:rFonts w:ascii="Arial Narrow" w:hAnsi="Arial Narrow"/>
          <w:sz w:val="20"/>
          <w:lang w:val="fr-FR"/>
        </w:rPr>
        <w:t>.</w:t>
      </w:r>
    </w:p>
    <w:p w14:paraId="589ED040" w14:textId="77777777" w:rsidR="004561E3" w:rsidRPr="00B815B0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589ED042" w14:textId="77777777">
        <w:tc>
          <w:tcPr>
            <w:tcW w:w="9546" w:type="dxa"/>
            <w:shd w:val="solid" w:color="0C0C0C" w:fill="auto"/>
          </w:tcPr>
          <w:p w14:paraId="589ED041" w14:textId="77777777" w:rsidR="000E63C4" w:rsidRPr="00645261" w:rsidRDefault="000E63C4" w:rsidP="007C2C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Présentation de </w:t>
            </w:r>
            <w:r w:rsidR="004561E3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l’artiste ou de </w:t>
            </w:r>
            <w:r w:rsidR="007C2CCA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la compagnie </w:t>
            </w:r>
            <w:r w:rsidR="000274D8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589ED04A" w14:textId="77777777">
        <w:tc>
          <w:tcPr>
            <w:tcW w:w="9546" w:type="dxa"/>
          </w:tcPr>
          <w:p w14:paraId="589ED04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321DBA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 w:rsidRPr="00321DBA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321DBA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066BE6"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  <w:bookmarkEnd w:id="4"/>
          </w:p>
          <w:p w14:paraId="589ED044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89ED04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89ED04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89ED047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89ED04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14:paraId="589ED04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589ED04B" w14:textId="77777777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p w14:paraId="68E6D7DB" w14:textId="309295BC" w:rsidR="008D7E91" w:rsidRDefault="008D7E9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p w14:paraId="7DBF57A7" w14:textId="77777777" w:rsidR="008D7E91" w:rsidRPr="00B815B0" w:rsidRDefault="008D7E9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589ED04D" w14:textId="77777777">
        <w:tc>
          <w:tcPr>
            <w:tcW w:w="9546" w:type="dxa"/>
            <w:shd w:val="solid" w:color="0C0C0C" w:fill="auto"/>
          </w:tcPr>
          <w:p w14:paraId="589ED04C" w14:textId="6B13D1F6" w:rsidR="000E63C4" w:rsidRPr="00645261" w:rsidRDefault="002C1C92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lastRenderedPageBreak/>
              <w:t>Description sommaire de l’objet de votre demande</w:t>
            </w:r>
            <w:r w:rsidR="000E63C4"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381E76">
              <w:rPr>
                <w:rFonts w:ascii="Arial Narrow" w:hAnsi="Arial Narrow"/>
                <w:szCs w:val="28"/>
                <w:lang w:val="fr-FR"/>
              </w:rPr>
              <w:t>(4</w:t>
            </w:r>
            <w:r w:rsidR="000274D8">
              <w:rPr>
                <w:rFonts w:ascii="Arial Narrow" w:hAnsi="Arial Narrow"/>
                <w:szCs w:val="28"/>
                <w:lang w:val="fr-FR"/>
              </w:rPr>
              <w:t>00</w:t>
            </w:r>
            <w:r w:rsidR="000E63C4"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589ED057" w14:textId="77777777">
        <w:tc>
          <w:tcPr>
            <w:tcW w:w="9546" w:type="dxa"/>
          </w:tcPr>
          <w:p w14:paraId="589ED04E" w14:textId="11489D50" w:rsidR="000E63C4" w:rsidRPr="00645261" w:rsidRDefault="00321DBA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21DBA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FORMTEXT </w:instrText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589ED04F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89ED050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89ED05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89ED052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89ED05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89ED054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89ED05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89ED05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589ED058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589ED05A" w14:textId="77777777">
        <w:tc>
          <w:tcPr>
            <w:tcW w:w="9546" w:type="dxa"/>
            <w:shd w:val="solid" w:color="0C0C0C" w:fill="auto"/>
          </w:tcPr>
          <w:p w14:paraId="589ED059" w14:textId="6A4DE5F3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t>Décrivez les étapes du projet et l’échéancier de travail</w:t>
            </w:r>
            <w:r w:rsidR="00C3186B">
              <w:rPr>
                <w:rFonts w:ascii="Arial Narrow" w:hAnsi="Arial Narrow"/>
                <w:b/>
                <w:szCs w:val="28"/>
                <w:lang w:val="fr-FR"/>
              </w:rPr>
              <w:t>.</w:t>
            </w: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0274D8">
              <w:rPr>
                <w:rFonts w:ascii="Arial Narrow" w:hAnsi="Arial Narrow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589ED064" w14:textId="77777777">
        <w:tc>
          <w:tcPr>
            <w:tcW w:w="9546" w:type="dxa"/>
          </w:tcPr>
          <w:p w14:paraId="589ED05B" w14:textId="427D9213" w:rsidR="000E63C4" w:rsidRPr="00645261" w:rsidRDefault="00321DBA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21DBA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FORMTEXT </w:instrText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589ED05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89ED05D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89ED05E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89ED05F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89ED060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89ED06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89ED062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89ED06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589ED065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133002" w14:paraId="589ED067" w14:textId="77777777">
        <w:tc>
          <w:tcPr>
            <w:tcW w:w="9546" w:type="dxa"/>
            <w:shd w:val="solid" w:color="0C0C0C" w:fill="auto"/>
          </w:tcPr>
          <w:p w14:paraId="589ED066" w14:textId="04106C79" w:rsidR="000E63C4" w:rsidRPr="0008426A" w:rsidRDefault="002C1C92" w:rsidP="00C051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Quelles sont les retombées prévisibles du projet</w:t>
            </w:r>
            <w:r w:rsidR="00C3186B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 ?</w:t>
            </w:r>
            <w:r w:rsidR="00C0518A" w:rsidRPr="0008426A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0274D8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="000E63C4" w:rsidRPr="0008426A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133002" w14:paraId="589ED06D" w14:textId="77777777">
        <w:tc>
          <w:tcPr>
            <w:tcW w:w="9546" w:type="dxa"/>
          </w:tcPr>
          <w:p w14:paraId="589ED068" w14:textId="6B456C31" w:rsidR="000E63C4" w:rsidRPr="00133002" w:rsidRDefault="00321DBA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color w:val="E36C0A"/>
                <w:sz w:val="22"/>
                <w:szCs w:val="28"/>
                <w:lang w:val="fr-FR"/>
              </w:rPr>
            </w:pP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21DBA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FORMTEXT </w:instrText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589ED069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589ED06A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589ED06B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589ED06C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E36C0A"/>
                <w:sz w:val="28"/>
                <w:szCs w:val="28"/>
                <w:lang w:val="fr-FR"/>
              </w:rPr>
            </w:pPr>
          </w:p>
        </w:tc>
      </w:tr>
    </w:tbl>
    <w:p w14:paraId="589ED06E" w14:textId="77777777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589ED06F" w14:textId="77777777" w:rsidR="007C2CCA" w:rsidRPr="00F04EC2" w:rsidRDefault="007C2CCA" w:rsidP="007C2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>
        <w:rPr>
          <w:rFonts w:ascii="Arial Narrow" w:hAnsi="Arial Narrow"/>
          <w:sz w:val="20"/>
          <w:lang w:val="fr-FR"/>
        </w:rPr>
        <w:t>.</w:t>
      </w:r>
    </w:p>
    <w:p w14:paraId="589ED070" w14:textId="77777777" w:rsidR="004561E3" w:rsidRDefault="002C1C92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>
        <w:rPr>
          <w:rFonts w:ascii="Arial Narrow" w:hAnsi="Arial Narrow"/>
          <w:sz w:val="20"/>
          <w:lang w:val="fr-FR"/>
        </w:rPr>
        <w:br w:type="page"/>
      </w:r>
    </w:p>
    <w:p w14:paraId="589ED071" w14:textId="77777777" w:rsidR="004561E3" w:rsidRPr="008A6370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589ED073" w14:textId="77777777">
        <w:tc>
          <w:tcPr>
            <w:tcW w:w="9546" w:type="dxa"/>
            <w:shd w:val="solid" w:color="0C0C0C" w:fill="auto"/>
          </w:tcPr>
          <w:p w14:paraId="589ED072" w14:textId="77777777" w:rsidR="000E63C4" w:rsidRPr="00645261" w:rsidRDefault="000E63C4" w:rsidP="00500A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Documents à joindre pour le dépôt de votre </w:t>
            </w:r>
            <w:r w:rsidR="00500A42">
              <w:rPr>
                <w:rFonts w:ascii="Arial Narrow" w:hAnsi="Arial Narrow"/>
                <w:b/>
                <w:szCs w:val="28"/>
                <w:lang w:val="fr-FR"/>
              </w:rPr>
              <w:t>demande</w:t>
            </w:r>
          </w:p>
        </w:tc>
      </w:tr>
      <w:tr w:rsidR="000E63C4" w:rsidRPr="00645261" w14:paraId="589ED080" w14:textId="77777777">
        <w:tc>
          <w:tcPr>
            <w:tcW w:w="9546" w:type="dxa"/>
          </w:tcPr>
          <w:p w14:paraId="589ED074" w14:textId="77777777"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14:paraId="589ED075" w14:textId="40851E02"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96706A">
              <w:rPr>
                <w:rFonts w:ascii="Arial" w:hAnsi="Arial"/>
                <w:color w:val="000000"/>
              </w:rPr>
            </w:r>
            <w:r w:rsidR="0096706A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 Formulaire dûment </w:t>
            </w:r>
            <w:r>
              <w:rPr>
                <w:rFonts w:ascii="Arial Narrow" w:hAnsi="Arial Narrow"/>
                <w:color w:val="000000"/>
              </w:rPr>
              <w:t xml:space="preserve">rempli et </w:t>
            </w:r>
            <w:r w:rsidR="00500A42">
              <w:rPr>
                <w:rFonts w:ascii="Arial Narrow" w:hAnsi="Arial Narrow"/>
                <w:color w:val="000000"/>
              </w:rPr>
              <w:t>signé</w:t>
            </w:r>
          </w:p>
          <w:p w14:paraId="589ED076" w14:textId="77777777" w:rsidR="001C04CB" w:rsidRDefault="001C04CB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</w:p>
          <w:p w14:paraId="589ED077" w14:textId="77777777"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96706A">
              <w:rPr>
                <w:rFonts w:ascii="Arial" w:hAnsi="Arial"/>
                <w:color w:val="000000"/>
              </w:rPr>
            </w:r>
            <w:r w:rsidR="0096706A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Pr="00645261">
              <w:rPr>
                <w:rFonts w:ascii="Arial Narrow" w:hAnsi="Arial Narrow"/>
                <w:color w:val="000000"/>
              </w:rPr>
              <w:t>Budget détaillé du projet</w:t>
            </w:r>
          </w:p>
          <w:p w14:paraId="589ED078" w14:textId="77777777" w:rsidR="000E63C4" w:rsidRPr="00645261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</w:p>
          <w:p w14:paraId="589ED079" w14:textId="7991EF10" w:rsidR="000E63C4" w:rsidRDefault="000E63C4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96706A">
              <w:rPr>
                <w:rFonts w:ascii="Arial Narrow" w:hAnsi="Arial Narrow"/>
                <w:color w:val="000000"/>
              </w:rPr>
            </w:r>
            <w:r w:rsidR="0096706A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bookmarkEnd w:id="5"/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827EA8">
              <w:rPr>
                <w:rFonts w:ascii="Arial Narrow" w:hAnsi="Arial Narrow"/>
                <w:color w:val="000000"/>
              </w:rPr>
              <w:t xml:space="preserve">Dossier présentant la compagnie ou C.V. et biographie dans le cas d’un </w:t>
            </w:r>
            <w:r w:rsidR="008D7E91">
              <w:rPr>
                <w:rFonts w:ascii="Arial Narrow" w:hAnsi="Arial Narrow"/>
                <w:color w:val="000000"/>
              </w:rPr>
              <w:t>metteur en scène</w:t>
            </w:r>
            <w:r w:rsidR="00C3186B">
              <w:rPr>
                <w:rFonts w:ascii="Arial Narrow" w:hAnsi="Arial Narrow"/>
                <w:color w:val="000000"/>
              </w:rPr>
              <w:t xml:space="preserve"> indépendant</w:t>
            </w:r>
          </w:p>
          <w:p w14:paraId="6E8D25FB" w14:textId="77777777" w:rsidR="00C3186B" w:rsidRDefault="00C3186B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</w:p>
          <w:p w14:paraId="589ED07A" w14:textId="5BE6DB03" w:rsidR="004144D9" w:rsidRDefault="004144D9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96706A">
              <w:rPr>
                <w:rFonts w:ascii="Arial Narrow" w:hAnsi="Arial Narrow"/>
                <w:color w:val="000000"/>
              </w:rPr>
            </w:r>
            <w:r w:rsidR="0096706A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</w:t>
            </w:r>
            <w:r w:rsidR="00827EA8" w:rsidRPr="00645261">
              <w:rPr>
                <w:rFonts w:ascii="Arial Narrow" w:hAnsi="Arial Narrow"/>
                <w:color w:val="000000"/>
              </w:rPr>
              <w:t xml:space="preserve">C.V. de </w:t>
            </w:r>
            <w:r w:rsidR="00500A42">
              <w:rPr>
                <w:rFonts w:ascii="Arial Narrow" w:hAnsi="Arial Narrow"/>
                <w:color w:val="000000"/>
              </w:rPr>
              <w:t xml:space="preserve">chaque </w:t>
            </w:r>
            <w:r w:rsidR="008D7E91">
              <w:rPr>
                <w:rFonts w:ascii="Arial Narrow" w:hAnsi="Arial Narrow"/>
                <w:color w:val="000000"/>
              </w:rPr>
              <w:t>artiste de cirque</w:t>
            </w:r>
            <w:r w:rsidR="00500A42">
              <w:rPr>
                <w:rFonts w:ascii="Arial Narrow" w:hAnsi="Arial Narrow"/>
                <w:color w:val="000000"/>
              </w:rPr>
              <w:t xml:space="preserve"> pour lequel</w:t>
            </w:r>
            <w:r w:rsidR="00827EA8">
              <w:rPr>
                <w:rFonts w:ascii="Arial Narrow" w:hAnsi="Arial Narrow"/>
                <w:color w:val="000000"/>
              </w:rPr>
              <w:t xml:space="preserve"> vous demandez une aide financière </w:t>
            </w:r>
            <w:r w:rsidR="00500A42">
              <w:rPr>
                <w:rFonts w:ascii="Arial Narrow" w:hAnsi="Arial Narrow"/>
                <w:color w:val="000000"/>
              </w:rPr>
              <w:t xml:space="preserve">comprenant la date </w:t>
            </w:r>
            <w:r w:rsidR="00827EA8">
              <w:rPr>
                <w:rFonts w:ascii="Arial Narrow" w:hAnsi="Arial Narrow"/>
                <w:color w:val="000000"/>
              </w:rPr>
              <w:t>de naissance (</w:t>
            </w:r>
            <w:r w:rsidR="00827EA8" w:rsidRPr="00645261">
              <w:rPr>
                <w:rFonts w:ascii="Arial Narrow" w:hAnsi="Arial Narrow"/>
                <w:color w:val="000000"/>
              </w:rPr>
              <w:t>3</w:t>
            </w:r>
            <w:r w:rsidR="00827EA8">
              <w:rPr>
                <w:rFonts w:ascii="Arial Narrow" w:hAnsi="Arial Narrow"/>
                <w:color w:val="000000"/>
              </w:rPr>
              <w:t> </w:t>
            </w:r>
            <w:r w:rsidR="00827EA8" w:rsidRPr="00645261">
              <w:rPr>
                <w:rFonts w:ascii="Arial Narrow" w:hAnsi="Arial Narrow"/>
                <w:color w:val="000000"/>
              </w:rPr>
              <w:t>pages maximum chacun)</w:t>
            </w:r>
          </w:p>
          <w:p w14:paraId="426CE512" w14:textId="77777777" w:rsidR="00C3186B" w:rsidRDefault="00C3186B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</w:p>
          <w:p w14:paraId="589ED07B" w14:textId="107FB568" w:rsidR="000E63C4" w:rsidRPr="00645261" w:rsidRDefault="00827EA8" w:rsidP="00827EA8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96706A">
              <w:rPr>
                <w:rFonts w:ascii="Arial Narrow" w:hAnsi="Arial Narrow"/>
                <w:color w:val="000000"/>
              </w:rPr>
            </w:r>
            <w:r w:rsidR="0096706A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 w:rsidR="00C3186B">
              <w:rPr>
                <w:rFonts w:ascii="Arial Narrow" w:hAnsi="Arial Narrow"/>
                <w:color w:val="000000"/>
              </w:rPr>
              <w:t xml:space="preserve">   Copie</w:t>
            </w:r>
            <w:r>
              <w:rPr>
                <w:rFonts w:ascii="Arial Narrow" w:hAnsi="Arial Narrow"/>
                <w:color w:val="000000"/>
              </w:rPr>
              <w:t xml:space="preserve"> de chaque contrat signé par les </w:t>
            </w:r>
            <w:r w:rsidR="008D7E91">
              <w:rPr>
                <w:rFonts w:ascii="Arial Narrow" w:hAnsi="Arial Narrow"/>
                <w:color w:val="000000"/>
              </w:rPr>
              <w:t>artistes de cirque</w:t>
            </w:r>
            <w:r>
              <w:rPr>
                <w:rFonts w:ascii="Arial Narrow" w:hAnsi="Arial Narrow"/>
                <w:color w:val="000000"/>
              </w:rPr>
              <w:t xml:space="preserve"> pour lesquels vous demandez une aide financière.</w:t>
            </w:r>
          </w:p>
          <w:p w14:paraId="589ED07C" w14:textId="77777777" w:rsidR="000E63C4" w:rsidRDefault="000E63C4" w:rsidP="0028712A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</w:rPr>
            </w:pPr>
          </w:p>
          <w:p w14:paraId="589ED07D" w14:textId="77777777" w:rsidR="000E63C4" w:rsidRDefault="000E63C4" w:rsidP="00500A42">
            <w:pPr>
              <w:pStyle w:val="Default"/>
              <w:rPr>
                <w:rFonts w:ascii="Arial Narrow" w:hAnsi="Arial Narrow"/>
              </w:rPr>
            </w:pPr>
          </w:p>
          <w:p w14:paraId="589ED07E" w14:textId="77777777" w:rsidR="000E63C4" w:rsidRPr="00500A42" w:rsidRDefault="00500A42" w:rsidP="00500A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fr-FR"/>
              </w:rPr>
            </w:pPr>
            <w:r w:rsidRPr="00F04EC2">
              <w:rPr>
                <w:rFonts w:ascii="Arial Narrow" w:hAnsi="Arial Narrow"/>
                <w:sz w:val="20"/>
                <w:lang w:val="fr-FR"/>
              </w:rPr>
              <w:t xml:space="preserve">* </w:t>
            </w:r>
            <w:r>
              <w:rPr>
                <w:rFonts w:ascii="Arial Narrow" w:hAnsi="Arial Narrow"/>
                <w:sz w:val="20"/>
                <w:lang w:val="fr-FR"/>
              </w:rPr>
              <w:t>IMPORTANT : Notez que l</w:t>
            </w:r>
            <w:r w:rsidRPr="00F04EC2">
              <w:rPr>
                <w:rFonts w:ascii="Arial Narrow" w:hAnsi="Arial Narrow"/>
                <w:sz w:val="20"/>
                <w:lang w:val="fr-FR"/>
              </w:rPr>
              <w:t xml:space="preserve">es dossiers </w:t>
            </w:r>
            <w:r>
              <w:rPr>
                <w:rFonts w:ascii="Arial Narrow" w:hAnsi="Arial Narrow"/>
                <w:sz w:val="20"/>
                <w:lang w:val="fr-FR"/>
              </w:rPr>
              <w:t xml:space="preserve">incomplets </w:t>
            </w:r>
            <w:r w:rsidRPr="00F04EC2">
              <w:rPr>
                <w:rFonts w:ascii="Arial Narrow" w:hAnsi="Arial Narrow"/>
                <w:sz w:val="20"/>
                <w:lang w:val="fr-FR"/>
              </w:rPr>
              <w:t>ne seront pas retenus pour analyse</w:t>
            </w:r>
            <w:r>
              <w:rPr>
                <w:rFonts w:ascii="Arial Narrow" w:hAnsi="Arial Narrow"/>
                <w:sz w:val="20"/>
                <w:lang w:val="fr-FR"/>
              </w:rPr>
              <w:t>.</w:t>
            </w:r>
          </w:p>
          <w:p w14:paraId="589ED07F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</w:tbl>
    <w:p w14:paraId="589ED081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589ED083" w14:textId="77777777">
        <w:tc>
          <w:tcPr>
            <w:tcW w:w="9546" w:type="dxa"/>
            <w:shd w:val="solid" w:color="0C0C0C" w:fill="auto"/>
          </w:tcPr>
          <w:p w14:paraId="589ED082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>Signature</w:t>
            </w:r>
          </w:p>
        </w:tc>
      </w:tr>
      <w:tr w:rsidR="000E63C4" w:rsidRPr="00645261" w14:paraId="589ED089" w14:textId="77777777">
        <w:tc>
          <w:tcPr>
            <w:tcW w:w="9546" w:type="dxa"/>
          </w:tcPr>
          <w:p w14:paraId="589ED084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14:paraId="589ED08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14:paraId="589ED086" w14:textId="77777777" w:rsidR="000E63C4" w:rsidRPr="00645261" w:rsidRDefault="001C04CB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sz w:val="22"/>
                <w:szCs w:val="22"/>
                <w:lang w:val="fr-FR"/>
              </w:rPr>
              <w:t xml:space="preserve">          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</w:p>
          <w:p w14:paraId="589ED087" w14:textId="18902166" w:rsidR="000E63C4" w:rsidRPr="00645261" w:rsidRDefault="001C04CB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noProof/>
                <w:sz w:val="22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9ED09C" wp14:editId="589ED09D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8890" t="12700" r="10160" b="63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9B390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x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y0JreuAIiKrWzoTh6Vi9mq+l3h5SuWqIOPFJ8vRjIy0JG8iYlbJyBC/b9F80ghhy9jn06&#10;N7YLkNABdI5yXO5y8LNHFA7zNE2n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"/>
                  </w:pict>
                </mc:Fallback>
              </mc:AlternateContent>
            </w:r>
            <w:r w:rsidR="000E63C4" w:rsidRPr="00645261">
              <w:rPr>
                <w:rFonts w:ascii="ArialMT" w:hAnsi="ArialMT"/>
                <w:sz w:val="22"/>
                <w:szCs w:val="22"/>
                <w:lang w:val="fr-FR"/>
              </w:rPr>
              <w:t xml:space="preserve">Signature </w:t>
            </w:r>
            <w:r w:rsidR="004561E3">
              <w:rPr>
                <w:rFonts w:ascii="ArialMT" w:hAnsi="ArialMT"/>
                <w:sz w:val="22"/>
                <w:szCs w:val="22"/>
                <w:lang w:val="fr-FR"/>
              </w:rPr>
              <w:t>du demandeur</w:t>
            </w:r>
            <w:r w:rsidR="00C3186B">
              <w:rPr>
                <w:rFonts w:ascii="ArialMT" w:hAnsi="ArialMT"/>
                <w:sz w:val="22"/>
                <w:szCs w:val="22"/>
                <w:lang w:val="fr-FR"/>
              </w:rPr>
              <w:t>*</w:t>
            </w:r>
          </w:p>
          <w:p w14:paraId="005D3BFA" w14:textId="77777777" w:rsidR="000E63C4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t>Date : 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" w:name="Texte17"/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  <w:bookmarkEnd w:id="6"/>
          </w:p>
          <w:p w14:paraId="725365E3" w14:textId="77777777" w:rsidR="00C3186B" w:rsidRDefault="00C3186B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</w:p>
          <w:p w14:paraId="589ED088" w14:textId="6A1D396A" w:rsidR="00C3186B" w:rsidRPr="00645261" w:rsidRDefault="00C3186B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sz w:val="22"/>
                <w:szCs w:val="22"/>
                <w:lang w:val="fr-FR"/>
              </w:rPr>
              <w:t>*L’envoi par courriel de ce formulaire par le demandeur fait office de signature de sa part.</w:t>
            </w:r>
          </w:p>
        </w:tc>
      </w:tr>
    </w:tbl>
    <w:p w14:paraId="589ED08A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589ED08B" w14:textId="77777777" w:rsidR="001D5B43" w:rsidRDefault="001D5B4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</w:p>
    <w:p w14:paraId="589ED08C" w14:textId="77777777" w:rsidR="000E63C4" w:rsidRPr="00B815B0" w:rsidRDefault="00500A42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  <w:r>
        <w:rPr>
          <w:rFonts w:ascii="Arial Narrow" w:hAnsi="Arial Narrow"/>
          <w:sz w:val="32"/>
          <w:szCs w:val="22"/>
          <w:lang w:val="fr-FR"/>
        </w:rPr>
        <w:t>Dépôt des demandes</w:t>
      </w:r>
      <w:r w:rsidR="000E63C4" w:rsidRPr="00B815B0">
        <w:rPr>
          <w:rFonts w:ascii="Arial Narrow" w:hAnsi="Arial Narrow"/>
          <w:sz w:val="32"/>
          <w:szCs w:val="22"/>
          <w:lang w:val="fr-FR"/>
        </w:rPr>
        <w:t> </w:t>
      </w:r>
    </w:p>
    <w:p w14:paraId="4B61D082" w14:textId="77777777" w:rsidR="000A6D84" w:rsidRPr="000A6D84" w:rsidRDefault="000A6D84" w:rsidP="000A6D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color w:val="800000"/>
          <w:szCs w:val="22"/>
          <w:lang w:val="fr-FR"/>
        </w:rPr>
      </w:pPr>
      <w:r w:rsidRPr="000A6D84">
        <w:rPr>
          <w:rFonts w:ascii="Arial Narrow" w:hAnsi="Arial Narrow"/>
          <w:b/>
          <w:color w:val="800000"/>
          <w:szCs w:val="22"/>
          <w:lang w:val="fr-FR"/>
        </w:rPr>
        <w:t>Le  1</w:t>
      </w:r>
      <w:r w:rsidRPr="000A6D84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Pr="000A6D84">
        <w:rPr>
          <w:rFonts w:ascii="Arial Narrow" w:hAnsi="Arial Narrow"/>
          <w:b/>
          <w:color w:val="800000"/>
          <w:szCs w:val="22"/>
          <w:lang w:val="fr-FR"/>
        </w:rPr>
        <w:t xml:space="preserve"> mars et le 1</w:t>
      </w:r>
      <w:r w:rsidRPr="000A6D84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Pr="000A6D84">
        <w:rPr>
          <w:rFonts w:ascii="Arial Narrow" w:hAnsi="Arial Narrow"/>
          <w:b/>
          <w:color w:val="800000"/>
          <w:szCs w:val="22"/>
          <w:lang w:val="fr-FR"/>
        </w:rPr>
        <w:t xml:space="preserve"> octobre de chaque année </w:t>
      </w:r>
    </w:p>
    <w:p w14:paraId="589ED08E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szCs w:val="22"/>
          <w:lang w:val="fr-FR"/>
        </w:rPr>
      </w:pPr>
    </w:p>
    <w:p w14:paraId="589ED08F" w14:textId="42A5E85D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B815B0">
        <w:rPr>
          <w:rFonts w:ascii="Arial Narrow" w:hAnsi="Arial Narrow"/>
          <w:szCs w:val="22"/>
          <w:lang w:val="fr-FR"/>
        </w:rPr>
        <w:t xml:space="preserve">Veuillez nous faire parvenir </w:t>
      </w:r>
      <w:r w:rsidR="00500A42">
        <w:rPr>
          <w:rFonts w:ascii="Arial Narrow" w:hAnsi="Arial Narrow"/>
          <w:szCs w:val="22"/>
          <w:lang w:val="fr-FR"/>
        </w:rPr>
        <w:t xml:space="preserve">le </w:t>
      </w:r>
      <w:r w:rsidRPr="00B815B0">
        <w:rPr>
          <w:rFonts w:ascii="Arial Narrow" w:hAnsi="Arial Narrow"/>
          <w:szCs w:val="22"/>
          <w:lang w:val="fr-FR"/>
        </w:rPr>
        <w:t xml:space="preserve">formulaire </w:t>
      </w:r>
      <w:r w:rsidR="00500A42">
        <w:rPr>
          <w:rFonts w:ascii="Arial Narrow" w:hAnsi="Arial Narrow"/>
          <w:szCs w:val="22"/>
          <w:lang w:val="fr-FR"/>
        </w:rPr>
        <w:t xml:space="preserve">signé </w:t>
      </w:r>
      <w:r w:rsidRPr="00B815B0">
        <w:rPr>
          <w:rFonts w:ascii="Arial Narrow" w:hAnsi="Arial Narrow"/>
          <w:szCs w:val="22"/>
          <w:lang w:val="fr-FR"/>
        </w:rPr>
        <w:t xml:space="preserve">accompagné des documents requis avant la date </w:t>
      </w:r>
      <w:r w:rsidR="00500A42">
        <w:rPr>
          <w:rFonts w:ascii="Arial Narrow" w:hAnsi="Arial Narrow"/>
          <w:szCs w:val="22"/>
          <w:lang w:val="fr-FR"/>
        </w:rPr>
        <w:t xml:space="preserve">limite </w:t>
      </w:r>
      <w:r w:rsidR="00C3186B">
        <w:rPr>
          <w:rFonts w:ascii="Arial Narrow" w:hAnsi="Arial Narrow"/>
          <w:szCs w:val="22"/>
          <w:lang w:val="fr-FR"/>
        </w:rPr>
        <w:t xml:space="preserve">par courriel à </w:t>
      </w:r>
      <w:hyperlink r:id="rId11" w:history="1">
        <w:r w:rsidR="00C3186B" w:rsidRPr="0094166C">
          <w:rPr>
            <w:rStyle w:val="Lienhypertexte"/>
            <w:rFonts w:ascii="Arial Narrow" w:hAnsi="Arial Narrow"/>
            <w:szCs w:val="22"/>
            <w:lang w:val="fr-FR"/>
          </w:rPr>
          <w:t>premiereovation@ecoledecirque.com</w:t>
        </w:r>
      </w:hyperlink>
      <w:r w:rsidR="00C3186B">
        <w:rPr>
          <w:rFonts w:ascii="Arial Narrow" w:hAnsi="Arial Narrow"/>
          <w:szCs w:val="22"/>
          <w:lang w:val="fr-FR"/>
        </w:rPr>
        <w:t xml:space="preserve"> ou par la poste </w:t>
      </w:r>
      <w:r w:rsidRPr="00B815B0">
        <w:rPr>
          <w:rFonts w:ascii="Arial Narrow" w:hAnsi="Arial Narrow"/>
          <w:szCs w:val="22"/>
          <w:lang w:val="fr-FR"/>
        </w:rPr>
        <w:t>(le cachet de la poste fera foi) à :</w:t>
      </w:r>
    </w:p>
    <w:p w14:paraId="589ED090" w14:textId="77777777" w:rsidR="000E63C4" w:rsidRPr="00AD754A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</w:p>
    <w:p w14:paraId="589ED091" w14:textId="3065FF1F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lang w:val="fr-FR"/>
        </w:rPr>
      </w:pPr>
      <w:r w:rsidRPr="00B815B0">
        <w:rPr>
          <w:rFonts w:ascii="Arial Narrow" w:hAnsi="Arial Narrow"/>
          <w:b/>
          <w:szCs w:val="22"/>
          <w:lang w:val="fr-FR"/>
        </w:rPr>
        <w:t xml:space="preserve">Première Ovation </w:t>
      </w:r>
      <w:r w:rsidR="004561E3">
        <w:rPr>
          <w:rFonts w:ascii="Arial Narrow" w:hAnsi="Arial Narrow"/>
          <w:b/>
          <w:szCs w:val="22"/>
          <w:lang w:val="fr-FR"/>
        </w:rPr>
        <w:t xml:space="preserve">– volet </w:t>
      </w:r>
      <w:r w:rsidR="008D7E91">
        <w:rPr>
          <w:rFonts w:ascii="Arial Narrow" w:hAnsi="Arial Narrow"/>
          <w:b/>
          <w:szCs w:val="22"/>
          <w:lang w:val="fr-FR"/>
        </w:rPr>
        <w:t>Cirque</w:t>
      </w:r>
    </w:p>
    <w:p w14:paraId="589ED096" w14:textId="2D7EE507" w:rsidR="00E46641" w:rsidRPr="00C3186B" w:rsidRDefault="008D7E91" w:rsidP="00E46641">
      <w:pPr>
        <w:pStyle w:val="Sansinterligne"/>
        <w:ind w:firstLine="567"/>
        <w:rPr>
          <w:rFonts w:ascii="Arial Narrow" w:hAnsi="Arial Narrow" w:cs="Arial"/>
          <w:szCs w:val="20"/>
        </w:rPr>
      </w:pPr>
      <w:r w:rsidRPr="00C3186B">
        <w:rPr>
          <w:rFonts w:ascii="Arial Narrow" w:hAnsi="Arial Narrow" w:cs="Arial"/>
          <w:szCs w:val="20"/>
        </w:rPr>
        <w:t>École de cirque de Québec</w:t>
      </w:r>
    </w:p>
    <w:p w14:paraId="5B60D958" w14:textId="4F844748" w:rsidR="008D7E91" w:rsidRPr="00C3186B" w:rsidRDefault="008D7E91" w:rsidP="00E46641">
      <w:pPr>
        <w:pStyle w:val="Sansinterligne"/>
        <w:ind w:firstLine="567"/>
        <w:rPr>
          <w:rFonts w:ascii="Arial Narrow" w:hAnsi="Arial Narrow" w:cs="Arial"/>
          <w:szCs w:val="20"/>
        </w:rPr>
      </w:pPr>
      <w:r w:rsidRPr="00C3186B">
        <w:rPr>
          <w:rFonts w:ascii="Arial Narrow" w:hAnsi="Arial Narrow" w:cs="Arial"/>
          <w:szCs w:val="20"/>
        </w:rPr>
        <w:t>750, 2</w:t>
      </w:r>
      <w:r w:rsidRPr="00C3186B">
        <w:rPr>
          <w:rFonts w:ascii="Arial Narrow" w:hAnsi="Arial Narrow" w:cs="Arial"/>
          <w:szCs w:val="20"/>
          <w:vertAlign w:val="superscript"/>
        </w:rPr>
        <w:t>e</w:t>
      </w:r>
      <w:r w:rsidRPr="00C3186B">
        <w:rPr>
          <w:rFonts w:ascii="Arial Narrow" w:hAnsi="Arial Narrow" w:cs="Arial"/>
          <w:szCs w:val="20"/>
        </w:rPr>
        <w:t xml:space="preserve"> Avenue</w:t>
      </w:r>
    </w:p>
    <w:p w14:paraId="2049EFE1" w14:textId="13E7DC7D" w:rsidR="008D7E91" w:rsidRPr="00C3186B" w:rsidRDefault="008D7E91" w:rsidP="00E46641">
      <w:pPr>
        <w:pStyle w:val="Sansinterligne"/>
        <w:ind w:firstLine="567"/>
        <w:rPr>
          <w:rFonts w:ascii="Arial Narrow" w:hAnsi="Arial Narrow" w:cs="Arial"/>
          <w:szCs w:val="20"/>
        </w:rPr>
      </w:pPr>
      <w:r w:rsidRPr="00C3186B">
        <w:rPr>
          <w:rFonts w:ascii="Arial Narrow" w:hAnsi="Arial Narrow" w:cs="Arial"/>
          <w:szCs w:val="20"/>
        </w:rPr>
        <w:t>Québec (Québec)</w:t>
      </w:r>
    </w:p>
    <w:p w14:paraId="35AB9E62" w14:textId="01A97D4B" w:rsidR="008D7E91" w:rsidRPr="00C3186B" w:rsidRDefault="008D7E91" w:rsidP="00E46641">
      <w:pPr>
        <w:pStyle w:val="Sansinterligne"/>
        <w:ind w:firstLine="567"/>
        <w:rPr>
          <w:rFonts w:ascii="Arial Narrow" w:hAnsi="Arial Narrow" w:cs="Arial"/>
          <w:szCs w:val="20"/>
        </w:rPr>
      </w:pPr>
      <w:r w:rsidRPr="00C3186B">
        <w:rPr>
          <w:rFonts w:ascii="Arial Narrow" w:hAnsi="Arial Narrow" w:cs="Arial"/>
          <w:szCs w:val="20"/>
        </w:rPr>
        <w:t>G1L 3B7</w:t>
      </w:r>
    </w:p>
    <w:p w14:paraId="589ED097" w14:textId="77777777" w:rsidR="00BB3A98" w:rsidRDefault="00BB3A98" w:rsidP="00BB3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</w:p>
    <w:p w14:paraId="589ED098" w14:textId="2E64D2D0" w:rsidR="00EC06BC" w:rsidRDefault="00EC06BC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6E99AD4A" w14:textId="23789662" w:rsidR="003D1795" w:rsidRPr="00531548" w:rsidRDefault="003D1795" w:rsidP="003D1795">
      <w:pPr>
        <w:pStyle w:val="Sansinterligne"/>
        <w:ind w:left="567"/>
        <w:rPr>
          <w:rFonts w:ascii="Arial" w:hAnsi="Arial" w:cs="Arial"/>
          <w:i/>
          <w:color w:val="FF0000"/>
          <w:sz w:val="20"/>
          <w:szCs w:val="20"/>
        </w:rPr>
      </w:pPr>
      <w:r w:rsidRPr="00531548">
        <w:rPr>
          <w:rFonts w:ascii="Arial" w:hAnsi="Arial" w:cs="Arial"/>
          <w:i/>
          <w:color w:val="FF0000"/>
          <w:sz w:val="20"/>
          <w:szCs w:val="20"/>
        </w:rPr>
        <w:t xml:space="preserve">N.B. N’hésitez pas à communiquer avec </w:t>
      </w:r>
      <w:r w:rsidR="00C3186B">
        <w:rPr>
          <w:rFonts w:ascii="Arial" w:hAnsi="Arial" w:cs="Arial"/>
          <w:i/>
          <w:color w:val="FF0000"/>
          <w:sz w:val="20"/>
          <w:szCs w:val="20"/>
        </w:rPr>
        <w:t>Sonia Lessard,</w:t>
      </w:r>
      <w:r w:rsidRPr="00531548">
        <w:rPr>
          <w:rFonts w:ascii="Arial" w:hAnsi="Arial" w:cs="Arial"/>
          <w:i/>
          <w:color w:val="FF0000"/>
          <w:sz w:val="20"/>
          <w:szCs w:val="20"/>
        </w:rPr>
        <w:t xml:space="preserve"> responsable du volet Cirque</w:t>
      </w:r>
      <w:r w:rsidR="00C3186B">
        <w:rPr>
          <w:rFonts w:ascii="Arial" w:hAnsi="Arial" w:cs="Arial"/>
          <w:i/>
          <w:color w:val="FF0000"/>
          <w:sz w:val="20"/>
          <w:szCs w:val="20"/>
        </w:rPr>
        <w:t>,</w:t>
      </w:r>
      <w:r w:rsidRPr="00531548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au 418 525</w:t>
      </w:r>
      <w:r>
        <w:rPr>
          <w:rFonts w:ascii="Arial" w:hAnsi="Arial" w:cs="Arial"/>
          <w:i/>
          <w:color w:val="FF0000"/>
          <w:sz w:val="20"/>
          <w:szCs w:val="20"/>
        </w:rPr>
        <w:noBreakHyphen/>
        <w:t xml:space="preserve">0101 poste </w:t>
      </w:r>
      <w:r w:rsidR="00C3186B">
        <w:rPr>
          <w:rFonts w:ascii="Arial" w:hAnsi="Arial" w:cs="Arial"/>
          <w:i/>
          <w:color w:val="FF0000"/>
          <w:sz w:val="20"/>
          <w:szCs w:val="20"/>
        </w:rPr>
        <w:t>242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531548">
        <w:rPr>
          <w:rFonts w:ascii="Arial" w:hAnsi="Arial" w:cs="Arial"/>
          <w:i/>
          <w:color w:val="FF0000"/>
          <w:sz w:val="20"/>
          <w:szCs w:val="20"/>
        </w:rPr>
        <w:t>si vous avez des questions ou si vous avez besoin d’un accompagnement dans la rédaction de votre demande.</w:t>
      </w:r>
    </w:p>
    <w:p w14:paraId="5D349C87" w14:textId="77777777" w:rsidR="003D1795" w:rsidRDefault="003D1795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589ED099" w14:textId="77777777" w:rsidR="00EC06BC" w:rsidRPr="00541D01" w:rsidRDefault="00EC06BC" w:rsidP="00541D01">
      <w:pPr>
        <w:spacing w:line="360" w:lineRule="auto"/>
        <w:rPr>
          <w:rFonts w:ascii="Arial Narrow" w:hAnsi="Arial Narrow" w:cs="Arial"/>
          <w:sz w:val="18"/>
        </w:rPr>
      </w:pPr>
    </w:p>
    <w:sectPr w:rsidR="00EC06BC" w:rsidRPr="00541D01" w:rsidSect="000E63C4">
      <w:footerReference w:type="default" r:id="rId12"/>
      <w:pgSz w:w="12240" w:h="15840"/>
      <w:pgMar w:top="851" w:right="1417" w:bottom="1417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ED0A0" w14:textId="77777777" w:rsidR="00374F7B" w:rsidRDefault="00374F7B">
      <w:r>
        <w:separator/>
      </w:r>
    </w:p>
  </w:endnote>
  <w:endnote w:type="continuationSeparator" w:id="0">
    <w:p w14:paraId="589ED0A1" w14:textId="77777777" w:rsidR="00374F7B" w:rsidRDefault="0037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altName w:val="Andale Mono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ED0A2" w14:textId="77777777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  <w:r w:rsidR="00370F5F">
      <w:rPr>
        <w:rFonts w:ascii="Arial Narrow" w:hAnsi="Arial Narrow"/>
        <w:sz w:val="18"/>
      </w:rPr>
      <w:t xml:space="preserve"> Bons d’emploi</w:t>
    </w:r>
  </w:p>
  <w:p w14:paraId="589ED0A3" w14:textId="05EA133D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 xml:space="preserve">Première Ovation </w:t>
    </w:r>
    <w:r w:rsidR="004561E3">
      <w:rPr>
        <w:rFonts w:ascii="Arial Narrow" w:hAnsi="Arial Narrow"/>
        <w:sz w:val="18"/>
      </w:rPr>
      <w:t xml:space="preserve">– volet </w:t>
    </w:r>
    <w:r w:rsidR="008D7E91">
      <w:rPr>
        <w:rFonts w:ascii="Arial Narrow" w:hAnsi="Arial Narrow"/>
        <w:sz w:val="18"/>
      </w:rPr>
      <w:t>Cirqu</w:t>
    </w:r>
    <w:r w:rsidR="002C1C92">
      <w:rPr>
        <w:rFonts w:ascii="Arial Narrow" w:hAnsi="Arial Narrow"/>
        <w:sz w:val="18"/>
      </w:rPr>
      <w:t>e</w:t>
    </w:r>
    <w:r w:rsidRPr="00B815B0">
      <w:rPr>
        <w:rFonts w:ascii="Arial Narrow" w:hAnsi="Arial Narrow"/>
        <w:sz w:val="18"/>
      </w:rPr>
      <w:tab/>
    </w:r>
    <w:r w:rsidRPr="00B815B0">
      <w:rPr>
        <w:rFonts w:ascii="Arial Narrow" w:hAnsi="Arial Narrow"/>
        <w:sz w:val="18"/>
      </w:rPr>
      <w:tab/>
      <w:t xml:space="preserve">p.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PAGE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96706A">
      <w:rPr>
        <w:rStyle w:val="Numrodepage"/>
        <w:rFonts w:ascii="Arial Narrow" w:hAnsi="Arial Narrow"/>
        <w:noProof/>
        <w:sz w:val="18"/>
      </w:rPr>
      <w:t>1</w:t>
    </w:r>
    <w:r w:rsidRPr="00B815B0">
      <w:rPr>
        <w:rStyle w:val="Numrodepage"/>
        <w:sz w:val="18"/>
      </w:rPr>
      <w:fldChar w:fldCharType="end"/>
    </w:r>
    <w:r w:rsidRPr="00B815B0">
      <w:rPr>
        <w:rStyle w:val="Numrodepage"/>
        <w:rFonts w:ascii="Arial Narrow" w:hAnsi="Arial Narrow"/>
        <w:sz w:val="18"/>
      </w:rPr>
      <w:t xml:space="preserve"> de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NUMPAGES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96706A">
      <w:rPr>
        <w:rStyle w:val="Numrodepage"/>
        <w:rFonts w:ascii="Arial Narrow" w:hAnsi="Arial Narrow"/>
        <w:noProof/>
        <w:sz w:val="18"/>
      </w:rPr>
      <w:t>3</w:t>
    </w:r>
    <w:r w:rsidRPr="00B815B0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D09E" w14:textId="77777777" w:rsidR="00374F7B" w:rsidRDefault="00374F7B">
      <w:r>
        <w:separator/>
      </w:r>
    </w:p>
  </w:footnote>
  <w:footnote w:type="continuationSeparator" w:id="0">
    <w:p w14:paraId="589ED09F" w14:textId="77777777" w:rsidR="00374F7B" w:rsidRDefault="0037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F2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56C3C"/>
    <w:multiLevelType w:val="hybridMultilevel"/>
    <w:tmpl w:val="F85439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Dntau+ypCvfsQX7xmYf6pfuGbD41T7m4l97WqAPtEZpYB8zXoIxiTX2aSOYggNJ0kOg1A7Rkd766SIuKhHLQ==" w:salt="kXJVB0xyzfYCjr9whLS0i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2E"/>
    <w:rsid w:val="000274D8"/>
    <w:rsid w:val="000603E3"/>
    <w:rsid w:val="00066BE6"/>
    <w:rsid w:val="0008426A"/>
    <w:rsid w:val="000A6D84"/>
    <w:rsid w:val="000E63C4"/>
    <w:rsid w:val="00133002"/>
    <w:rsid w:val="001B56E1"/>
    <w:rsid w:val="001C04CB"/>
    <w:rsid w:val="001D5B43"/>
    <w:rsid w:val="0028712A"/>
    <w:rsid w:val="002C1C92"/>
    <w:rsid w:val="00321DBA"/>
    <w:rsid w:val="00323ADB"/>
    <w:rsid w:val="00370F5F"/>
    <w:rsid w:val="00374F7B"/>
    <w:rsid w:val="00381E76"/>
    <w:rsid w:val="003C492E"/>
    <w:rsid w:val="003D1795"/>
    <w:rsid w:val="004003A7"/>
    <w:rsid w:val="004144D9"/>
    <w:rsid w:val="004561E3"/>
    <w:rsid w:val="00461D40"/>
    <w:rsid w:val="004629E1"/>
    <w:rsid w:val="00500A42"/>
    <w:rsid w:val="00520DE1"/>
    <w:rsid w:val="00541D01"/>
    <w:rsid w:val="00583A71"/>
    <w:rsid w:val="005B7D83"/>
    <w:rsid w:val="005C7E5E"/>
    <w:rsid w:val="00620BE3"/>
    <w:rsid w:val="006A1698"/>
    <w:rsid w:val="00714A28"/>
    <w:rsid w:val="00745AC5"/>
    <w:rsid w:val="007C2CCA"/>
    <w:rsid w:val="00806908"/>
    <w:rsid w:val="00827EA8"/>
    <w:rsid w:val="008B1BCF"/>
    <w:rsid w:val="008C6C7B"/>
    <w:rsid w:val="008D7E91"/>
    <w:rsid w:val="00910B30"/>
    <w:rsid w:val="0096706A"/>
    <w:rsid w:val="00982157"/>
    <w:rsid w:val="009F1300"/>
    <w:rsid w:val="00A51AB7"/>
    <w:rsid w:val="00B06159"/>
    <w:rsid w:val="00B11FB4"/>
    <w:rsid w:val="00B31249"/>
    <w:rsid w:val="00B65F53"/>
    <w:rsid w:val="00BB3A98"/>
    <w:rsid w:val="00BE40A1"/>
    <w:rsid w:val="00BE4C6F"/>
    <w:rsid w:val="00BF3F2B"/>
    <w:rsid w:val="00C0518A"/>
    <w:rsid w:val="00C3186B"/>
    <w:rsid w:val="00C50836"/>
    <w:rsid w:val="00C84FB1"/>
    <w:rsid w:val="00CB0CE6"/>
    <w:rsid w:val="00CD46A8"/>
    <w:rsid w:val="00D24D48"/>
    <w:rsid w:val="00D77CD1"/>
    <w:rsid w:val="00DD64DA"/>
    <w:rsid w:val="00E31303"/>
    <w:rsid w:val="00E46641"/>
    <w:rsid w:val="00E738B4"/>
    <w:rsid w:val="00EC06BC"/>
    <w:rsid w:val="00F41CA7"/>
    <w:rsid w:val="00F454AF"/>
    <w:rsid w:val="00F66E89"/>
    <w:rsid w:val="00FA021E"/>
    <w:rsid w:val="00F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89ED00A"/>
  <w15:docId w15:val="{FECA2EBA-87A9-43CA-8C31-228F3916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3186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18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miereovation@ecoledecirque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A073E3BDA674797C1AAAAD0049D0C" ma:contentTypeVersion="0" ma:contentTypeDescription="Crée un document." ma:contentTypeScope="" ma:versionID="7401c389f5f0994260de340933829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1ba7abaec3e04393d655c29b5d0c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0F3EC-0129-4103-A73D-9B49FE6CE986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44B7EC-C2B5-4B84-89CC-5D5145502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3D9D0-3FA0-48DE-B341-32613152A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1FD990D2.dotm</Template>
  <TotalTime>14</TotalTime>
  <Pages>3</Pages>
  <Words>511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Manifestation internationale d'art de Québec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Arvtek R&amp;B</dc:creator>
  <cp:lastModifiedBy>Vadnais, Christiane (CVCRI-AP)</cp:lastModifiedBy>
  <cp:revision>12</cp:revision>
  <cp:lastPrinted>2013-09-04T13:32:00Z</cp:lastPrinted>
  <dcterms:created xsi:type="dcterms:W3CDTF">2015-03-03T20:11:00Z</dcterms:created>
  <dcterms:modified xsi:type="dcterms:W3CDTF">2017-12-05T20:23:00Z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0x0101000FFA073E3BDA674797C1AAAAD0049D0C</vt:lpwstr>
  </property>
</Properties>
</file>